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519" w:rsidRDefault="00B80519"/>
    <w:tbl>
      <w:tblPr>
        <w:tblW w:w="10619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19"/>
      </w:tblGrid>
      <w:tr w:rsidR="002656A0" w:rsidRPr="00AB32E3" w:rsidTr="00203295">
        <w:trPr>
          <w:trHeight w:val="255"/>
        </w:trPr>
        <w:tc>
          <w:tcPr>
            <w:tcW w:w="10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45C" w:rsidRPr="00AB32E3" w:rsidRDefault="0053445C" w:rsidP="0053445C">
            <w:pPr>
              <w:tabs>
                <w:tab w:val="right" w:pos="5812"/>
                <w:tab w:val="left" w:pos="5954"/>
                <w:tab w:val="right" w:pos="10348"/>
              </w:tabs>
              <w:rPr>
                <w:rFonts w:cs="Arial"/>
                <w:sz w:val="22"/>
                <w:szCs w:val="22"/>
                <w:u w:val="single"/>
              </w:rPr>
            </w:pPr>
            <w:r w:rsidRPr="00AB32E3">
              <w:rPr>
                <w:rFonts w:cs="Arial"/>
                <w:sz w:val="22"/>
                <w:szCs w:val="22"/>
              </w:rPr>
              <w:t>Name / Vorname:</w:t>
            </w:r>
            <w:r w:rsidRPr="00AB32E3">
              <w:rPr>
                <w:rFonts w:cs="Arial"/>
                <w:sz w:val="20"/>
                <w:szCs w:val="20"/>
                <w:u w:val="single"/>
              </w:rPr>
              <w:tab/>
            </w:r>
            <w:r w:rsidRPr="00AB32E3">
              <w:rPr>
                <w:rFonts w:cs="Arial"/>
                <w:sz w:val="20"/>
                <w:szCs w:val="20"/>
              </w:rPr>
              <w:tab/>
            </w:r>
            <w:r w:rsidR="00CE6307" w:rsidRPr="00E2211B">
              <w:rPr>
                <w:rFonts w:cs="Arial"/>
                <w:sz w:val="22"/>
                <w:szCs w:val="22"/>
              </w:rPr>
              <w:t>Kandidatennummer:</w:t>
            </w:r>
            <w:r w:rsidRPr="00AB32E3">
              <w:rPr>
                <w:rFonts w:cs="Arial"/>
                <w:sz w:val="20"/>
                <w:szCs w:val="20"/>
                <w:u w:val="single"/>
              </w:rPr>
              <w:tab/>
            </w:r>
          </w:p>
          <w:p w:rsidR="0053445C" w:rsidRPr="00AB32E3" w:rsidRDefault="0053445C" w:rsidP="0053445C">
            <w:pPr>
              <w:tabs>
                <w:tab w:val="left" w:pos="2268"/>
              </w:tabs>
              <w:rPr>
                <w:rFonts w:cs="Arial"/>
                <w:sz w:val="18"/>
                <w:szCs w:val="22"/>
                <w:u w:val="single"/>
              </w:rPr>
            </w:pPr>
          </w:p>
          <w:p w:rsidR="0053445C" w:rsidRPr="00AB32E3" w:rsidRDefault="0053445C" w:rsidP="0053445C">
            <w:pPr>
              <w:tabs>
                <w:tab w:val="right" w:pos="10348"/>
              </w:tabs>
              <w:rPr>
                <w:rFonts w:cs="Arial"/>
                <w:sz w:val="22"/>
                <w:szCs w:val="22"/>
              </w:rPr>
            </w:pPr>
            <w:r w:rsidRPr="00AB32E3">
              <w:rPr>
                <w:rFonts w:cs="Arial"/>
                <w:sz w:val="22"/>
                <w:szCs w:val="22"/>
              </w:rPr>
              <w:t>Betrieb:</w:t>
            </w:r>
            <w:r w:rsidRPr="00AB32E3">
              <w:rPr>
                <w:rFonts w:cs="Arial"/>
                <w:sz w:val="20"/>
                <w:szCs w:val="20"/>
                <w:u w:val="single"/>
              </w:rPr>
              <w:tab/>
            </w:r>
          </w:p>
          <w:p w:rsidR="0053445C" w:rsidRPr="00AB32E3" w:rsidRDefault="0053445C" w:rsidP="0053445C">
            <w:pPr>
              <w:tabs>
                <w:tab w:val="left" w:pos="2268"/>
              </w:tabs>
              <w:rPr>
                <w:rFonts w:cs="Arial"/>
                <w:sz w:val="18"/>
                <w:szCs w:val="22"/>
              </w:rPr>
            </w:pPr>
          </w:p>
          <w:p w:rsidR="0053445C" w:rsidRPr="00AB32E3" w:rsidRDefault="0053445C" w:rsidP="0053445C">
            <w:pPr>
              <w:tabs>
                <w:tab w:val="right" w:pos="10348"/>
              </w:tabs>
              <w:rPr>
                <w:rFonts w:cs="Arial"/>
                <w:sz w:val="22"/>
                <w:szCs w:val="22"/>
              </w:rPr>
            </w:pPr>
            <w:r w:rsidRPr="00AB32E3">
              <w:rPr>
                <w:rFonts w:cs="Arial"/>
                <w:sz w:val="22"/>
                <w:szCs w:val="22"/>
              </w:rPr>
              <w:t>Vorgesetzte Fachkraft:</w:t>
            </w:r>
            <w:r w:rsidRPr="00AB32E3">
              <w:rPr>
                <w:rFonts w:cs="Arial"/>
                <w:sz w:val="20"/>
                <w:szCs w:val="20"/>
                <w:u w:val="single"/>
              </w:rPr>
              <w:tab/>
            </w:r>
          </w:p>
          <w:p w:rsidR="0053445C" w:rsidRPr="00AB32E3" w:rsidRDefault="0053445C" w:rsidP="0053445C">
            <w:pPr>
              <w:tabs>
                <w:tab w:val="left" w:pos="2268"/>
                <w:tab w:val="left" w:pos="5670"/>
              </w:tabs>
              <w:rPr>
                <w:rFonts w:cs="Arial"/>
                <w:sz w:val="18"/>
                <w:szCs w:val="22"/>
              </w:rPr>
            </w:pPr>
          </w:p>
          <w:p w:rsidR="0053445C" w:rsidRPr="00AB32E3" w:rsidRDefault="0053445C" w:rsidP="0053445C">
            <w:pPr>
              <w:tabs>
                <w:tab w:val="right" w:pos="5103"/>
                <w:tab w:val="left" w:pos="5245"/>
                <w:tab w:val="right" w:pos="10348"/>
              </w:tabs>
              <w:rPr>
                <w:rFonts w:cs="Arial"/>
                <w:sz w:val="22"/>
                <w:szCs w:val="22"/>
              </w:rPr>
            </w:pPr>
            <w:r w:rsidRPr="00AB32E3">
              <w:rPr>
                <w:rFonts w:cs="Arial"/>
                <w:sz w:val="22"/>
                <w:szCs w:val="22"/>
              </w:rPr>
              <w:t>Expertin / Experte</w:t>
            </w:r>
            <w:r w:rsidR="003D5877" w:rsidRPr="00AB32E3">
              <w:rPr>
                <w:rFonts w:cs="Arial"/>
                <w:sz w:val="22"/>
                <w:szCs w:val="22"/>
              </w:rPr>
              <w:t xml:space="preserve"> </w:t>
            </w:r>
            <w:r w:rsidRPr="00AB32E3">
              <w:rPr>
                <w:rFonts w:cs="Arial"/>
                <w:sz w:val="22"/>
                <w:szCs w:val="22"/>
              </w:rPr>
              <w:t>1:</w:t>
            </w:r>
            <w:r w:rsidRPr="00AB32E3">
              <w:rPr>
                <w:rFonts w:cs="Arial"/>
                <w:sz w:val="20"/>
                <w:szCs w:val="20"/>
                <w:u w:val="single"/>
              </w:rPr>
              <w:tab/>
            </w:r>
            <w:r w:rsidRPr="00AB32E3">
              <w:rPr>
                <w:rFonts w:cs="Arial"/>
                <w:sz w:val="20"/>
                <w:szCs w:val="20"/>
              </w:rPr>
              <w:tab/>
            </w:r>
            <w:r w:rsidRPr="00AB32E3">
              <w:rPr>
                <w:rFonts w:cs="Arial"/>
                <w:sz w:val="22"/>
                <w:szCs w:val="22"/>
              </w:rPr>
              <w:t>Expertin / Experte</w:t>
            </w:r>
            <w:r w:rsidR="003D5877" w:rsidRPr="00AB32E3">
              <w:rPr>
                <w:rFonts w:cs="Arial"/>
                <w:sz w:val="22"/>
                <w:szCs w:val="22"/>
              </w:rPr>
              <w:t xml:space="preserve"> </w:t>
            </w:r>
            <w:r w:rsidRPr="00AB32E3">
              <w:rPr>
                <w:rFonts w:cs="Arial"/>
                <w:sz w:val="22"/>
                <w:szCs w:val="22"/>
              </w:rPr>
              <w:t>2:</w:t>
            </w:r>
            <w:r w:rsidRPr="00AB32E3">
              <w:rPr>
                <w:rFonts w:cs="Arial"/>
                <w:sz w:val="20"/>
                <w:szCs w:val="20"/>
                <w:u w:val="single"/>
              </w:rPr>
              <w:tab/>
            </w:r>
          </w:p>
          <w:p w:rsidR="00F2286D" w:rsidRPr="00AB32E3" w:rsidRDefault="00F2286D" w:rsidP="00F2286D">
            <w:pPr>
              <w:pStyle w:val="Kopfzeile"/>
              <w:rPr>
                <w:sz w:val="18"/>
                <w:szCs w:val="16"/>
                <w:lang w:val="de-CH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760"/>
              <w:gridCol w:w="1417"/>
              <w:gridCol w:w="1418"/>
              <w:gridCol w:w="425"/>
              <w:gridCol w:w="2313"/>
            </w:tblGrid>
            <w:tr w:rsidR="00A91B5C" w:rsidRPr="00AB32E3" w:rsidTr="0038272B">
              <w:trPr>
                <w:trHeight w:val="397"/>
              </w:trPr>
              <w:tc>
                <w:tcPr>
                  <w:tcW w:w="4760" w:type="dxa"/>
                  <w:tcBorders>
                    <w:top w:val="single" w:sz="4" w:space="0" w:color="auto"/>
                  </w:tcBorders>
                  <w:vAlign w:val="center"/>
                </w:tcPr>
                <w:p w:rsidR="00A91B5C" w:rsidRPr="00AB32E3" w:rsidRDefault="00A91B5C" w:rsidP="00D35FE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</w:tcBorders>
                  <w:vAlign w:val="center"/>
                </w:tcPr>
                <w:p w:rsidR="00A91B5C" w:rsidRPr="00AB32E3" w:rsidRDefault="00A91B5C" w:rsidP="00B80519">
                  <w:pPr>
                    <w:jc w:val="center"/>
                    <w:rPr>
                      <w:sz w:val="14"/>
                      <w:szCs w:val="14"/>
                    </w:rPr>
                  </w:pPr>
                  <w:r w:rsidRPr="00AB32E3">
                    <w:rPr>
                      <w:sz w:val="14"/>
                      <w:szCs w:val="14"/>
                    </w:rPr>
                    <w:t>Maximale</w:t>
                  </w:r>
                </w:p>
                <w:p w:rsidR="00A91B5C" w:rsidRPr="00AB32E3" w:rsidRDefault="00A91B5C" w:rsidP="00B80519">
                  <w:pPr>
                    <w:jc w:val="center"/>
                    <w:rPr>
                      <w:sz w:val="14"/>
                      <w:szCs w:val="14"/>
                    </w:rPr>
                  </w:pPr>
                  <w:r w:rsidRPr="00AB32E3">
                    <w:rPr>
                      <w:sz w:val="14"/>
                      <w:szCs w:val="14"/>
                    </w:rPr>
                    <w:t>Punkte: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</w:tcBorders>
                  <w:vAlign w:val="center"/>
                </w:tcPr>
                <w:p w:rsidR="00A91B5C" w:rsidRPr="00AB32E3" w:rsidRDefault="00A91B5C" w:rsidP="00B80519">
                  <w:pPr>
                    <w:jc w:val="center"/>
                    <w:rPr>
                      <w:sz w:val="14"/>
                      <w:szCs w:val="14"/>
                    </w:rPr>
                  </w:pPr>
                  <w:r w:rsidRPr="00AB32E3">
                    <w:rPr>
                      <w:sz w:val="14"/>
                      <w:szCs w:val="14"/>
                    </w:rPr>
                    <w:t>Erreichte</w:t>
                  </w:r>
                </w:p>
                <w:p w:rsidR="00A91B5C" w:rsidRPr="00AB32E3" w:rsidRDefault="00A91B5C" w:rsidP="00B80519">
                  <w:pPr>
                    <w:jc w:val="center"/>
                    <w:rPr>
                      <w:sz w:val="14"/>
                      <w:szCs w:val="14"/>
                    </w:rPr>
                  </w:pPr>
                  <w:r w:rsidRPr="00AB32E3">
                    <w:rPr>
                      <w:sz w:val="14"/>
                      <w:szCs w:val="14"/>
                    </w:rPr>
                    <w:t>Punkte:</w:t>
                  </w:r>
                </w:p>
              </w:tc>
              <w:tc>
                <w:tcPr>
                  <w:tcW w:w="425" w:type="dxa"/>
                  <w:tcBorders>
                    <w:top w:val="nil"/>
                    <w:bottom w:val="nil"/>
                    <w:right w:val="nil"/>
                  </w:tcBorders>
                </w:tcPr>
                <w:p w:rsidR="00A91B5C" w:rsidRPr="00AB32E3" w:rsidRDefault="00A91B5C" w:rsidP="004039F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1B5C" w:rsidRPr="00AB32E3" w:rsidRDefault="00A91B5C" w:rsidP="004039F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91B5C" w:rsidRPr="00AB32E3" w:rsidTr="00425653">
              <w:trPr>
                <w:trHeight w:val="397"/>
              </w:trPr>
              <w:tc>
                <w:tcPr>
                  <w:tcW w:w="4760" w:type="dxa"/>
                  <w:vAlign w:val="center"/>
                </w:tcPr>
                <w:p w:rsidR="00A91B5C" w:rsidRPr="00AB32E3" w:rsidRDefault="0082211F" w:rsidP="00D35FE6">
                  <w:pPr>
                    <w:rPr>
                      <w:b/>
                      <w:sz w:val="20"/>
                      <w:szCs w:val="20"/>
                    </w:rPr>
                  </w:pPr>
                  <w:r w:rsidRPr="00AB32E3">
                    <w:rPr>
                      <w:b/>
                      <w:sz w:val="20"/>
                      <w:szCs w:val="20"/>
                    </w:rPr>
                    <w:t>Kompetenzbereich</w:t>
                  </w:r>
                  <w:r w:rsidR="00A91B5C" w:rsidRPr="00AB32E3">
                    <w:rPr>
                      <w:b/>
                      <w:sz w:val="20"/>
                      <w:szCs w:val="20"/>
                    </w:rPr>
                    <w:t xml:space="preserve"> Pflege und Betreuung</w:t>
                  </w:r>
                </w:p>
                <w:p w:rsidR="00A91B5C" w:rsidRPr="00AB32E3" w:rsidRDefault="00A91B5C" w:rsidP="00D35FE6">
                  <w:pPr>
                    <w:rPr>
                      <w:sz w:val="20"/>
                      <w:szCs w:val="20"/>
                    </w:rPr>
                  </w:pPr>
                  <w:r w:rsidRPr="00AB32E3">
                    <w:rPr>
                      <w:sz w:val="20"/>
                      <w:szCs w:val="20"/>
                    </w:rPr>
                    <w:t>Kompetenzen 3.2 bis 3.9</w:t>
                  </w:r>
                </w:p>
              </w:tc>
              <w:tc>
                <w:tcPr>
                  <w:tcW w:w="1417" w:type="dxa"/>
                  <w:shd w:val="clear" w:color="auto" w:fill="D9D9D9"/>
                  <w:vAlign w:val="center"/>
                </w:tcPr>
                <w:p w:rsidR="00A91B5C" w:rsidRPr="00AB32E3" w:rsidRDefault="00A91B5C" w:rsidP="00D35FE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shd w:val="clear" w:color="auto" w:fill="D9D9D9"/>
                  <w:vAlign w:val="center"/>
                </w:tcPr>
                <w:p w:rsidR="00A91B5C" w:rsidRPr="00AB32E3" w:rsidRDefault="00A91B5C" w:rsidP="00D35FE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bottom w:val="nil"/>
                    <w:right w:val="nil"/>
                  </w:tcBorders>
                </w:tcPr>
                <w:p w:rsidR="00A91B5C" w:rsidRPr="00AB32E3" w:rsidRDefault="00A91B5C" w:rsidP="004039F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1B5C" w:rsidRPr="00AB32E3" w:rsidRDefault="00A91B5C" w:rsidP="004039F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91B5C" w:rsidRPr="00AB32E3" w:rsidTr="00425653">
              <w:trPr>
                <w:trHeight w:val="397"/>
              </w:trPr>
              <w:tc>
                <w:tcPr>
                  <w:tcW w:w="4760" w:type="dxa"/>
                  <w:vAlign w:val="center"/>
                </w:tcPr>
                <w:p w:rsidR="00A91B5C" w:rsidRPr="00AB32E3" w:rsidRDefault="00A91B5C" w:rsidP="004B5303">
                  <w:pPr>
                    <w:tabs>
                      <w:tab w:val="left" w:pos="541"/>
                      <w:tab w:val="left" w:pos="1062"/>
                    </w:tabs>
                    <w:rPr>
                      <w:sz w:val="20"/>
                      <w:szCs w:val="20"/>
                    </w:rPr>
                  </w:pPr>
                  <w:r w:rsidRPr="00AB32E3">
                    <w:rPr>
                      <w:sz w:val="20"/>
                      <w:szCs w:val="20"/>
                    </w:rPr>
                    <w:tab/>
                  </w:r>
                  <w:r w:rsidR="004B5303" w:rsidRPr="00AB32E3">
                    <w:rPr>
                      <w:sz w:val="20"/>
                      <w:szCs w:val="20"/>
                    </w:rPr>
                    <w:t xml:space="preserve">Kompetenz </w:t>
                  </w:r>
                  <w:proofErr w:type="spellStart"/>
                  <w:r w:rsidR="004B5303" w:rsidRPr="00AB32E3">
                    <w:rPr>
                      <w:sz w:val="20"/>
                      <w:szCs w:val="20"/>
                    </w:rPr>
                    <w:t>Nr</w:t>
                  </w:r>
                  <w:proofErr w:type="spellEnd"/>
                  <w:r w:rsidR="004B5303" w:rsidRPr="00AB32E3">
                    <w:rPr>
                      <w:sz w:val="20"/>
                      <w:szCs w:val="20"/>
                    </w:rPr>
                    <w:t>:_________</w:t>
                  </w:r>
                </w:p>
              </w:tc>
              <w:tc>
                <w:tcPr>
                  <w:tcW w:w="1417" w:type="dxa"/>
                  <w:vAlign w:val="center"/>
                </w:tcPr>
                <w:p w:rsidR="00A91B5C" w:rsidRPr="00AB32E3" w:rsidRDefault="00A91B5C" w:rsidP="00D35FE6">
                  <w:pPr>
                    <w:jc w:val="center"/>
                    <w:rPr>
                      <w:sz w:val="20"/>
                      <w:szCs w:val="20"/>
                    </w:rPr>
                  </w:pPr>
                  <w:r w:rsidRPr="00AB32E3">
                    <w:rPr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418" w:type="dxa"/>
                  <w:vAlign w:val="center"/>
                </w:tcPr>
                <w:p w:rsidR="00F2286D" w:rsidRPr="00AB32E3" w:rsidRDefault="00F2286D" w:rsidP="00D35FE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bottom w:val="nil"/>
                    <w:right w:val="nil"/>
                  </w:tcBorders>
                </w:tcPr>
                <w:p w:rsidR="00A91B5C" w:rsidRPr="00AB32E3" w:rsidRDefault="00A91B5C" w:rsidP="004039F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1B5C" w:rsidRPr="00AB32E3" w:rsidRDefault="00A91B5C" w:rsidP="004039F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91B5C" w:rsidRPr="00AB32E3" w:rsidTr="00425653">
              <w:trPr>
                <w:trHeight w:val="397"/>
              </w:trPr>
              <w:tc>
                <w:tcPr>
                  <w:tcW w:w="4760" w:type="dxa"/>
                  <w:vAlign w:val="center"/>
                </w:tcPr>
                <w:p w:rsidR="00A91B5C" w:rsidRPr="00AB32E3" w:rsidRDefault="00A91B5C" w:rsidP="00D35FE6">
                  <w:pPr>
                    <w:tabs>
                      <w:tab w:val="left" w:pos="541"/>
                      <w:tab w:val="left" w:pos="1062"/>
                    </w:tabs>
                    <w:rPr>
                      <w:sz w:val="20"/>
                      <w:szCs w:val="20"/>
                    </w:rPr>
                  </w:pPr>
                  <w:r w:rsidRPr="00AB32E3">
                    <w:rPr>
                      <w:sz w:val="20"/>
                      <w:szCs w:val="20"/>
                    </w:rPr>
                    <w:tab/>
                  </w:r>
                  <w:r w:rsidR="004B5303" w:rsidRPr="00AB32E3">
                    <w:rPr>
                      <w:sz w:val="20"/>
                      <w:szCs w:val="20"/>
                    </w:rPr>
                    <w:t xml:space="preserve">Kompetenz </w:t>
                  </w:r>
                  <w:proofErr w:type="spellStart"/>
                  <w:r w:rsidR="004B5303" w:rsidRPr="00AB32E3">
                    <w:rPr>
                      <w:sz w:val="20"/>
                      <w:szCs w:val="20"/>
                    </w:rPr>
                    <w:t>Nr</w:t>
                  </w:r>
                  <w:proofErr w:type="spellEnd"/>
                  <w:r w:rsidR="004B5303" w:rsidRPr="00AB32E3">
                    <w:rPr>
                      <w:sz w:val="20"/>
                      <w:szCs w:val="20"/>
                    </w:rPr>
                    <w:t>:_________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vAlign w:val="center"/>
                </w:tcPr>
                <w:p w:rsidR="00A91B5C" w:rsidRPr="00AB32E3" w:rsidRDefault="00A91B5C" w:rsidP="00D35FE6">
                  <w:pPr>
                    <w:jc w:val="center"/>
                    <w:rPr>
                      <w:sz w:val="20"/>
                      <w:szCs w:val="20"/>
                    </w:rPr>
                  </w:pPr>
                  <w:r w:rsidRPr="00AB32E3">
                    <w:rPr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  <w:vAlign w:val="center"/>
                </w:tcPr>
                <w:p w:rsidR="00F2286D" w:rsidRPr="00AB32E3" w:rsidRDefault="00F2286D" w:rsidP="00D35FE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bottom w:val="nil"/>
                    <w:right w:val="nil"/>
                  </w:tcBorders>
                </w:tcPr>
                <w:p w:rsidR="00A91B5C" w:rsidRPr="00AB32E3" w:rsidRDefault="00A91B5C" w:rsidP="004039F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1B5C" w:rsidRPr="00AB32E3" w:rsidRDefault="00A91B5C" w:rsidP="004039F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91B5C" w:rsidRPr="00AB32E3" w:rsidTr="00425653">
              <w:trPr>
                <w:trHeight w:val="397"/>
              </w:trPr>
              <w:tc>
                <w:tcPr>
                  <w:tcW w:w="4760" w:type="dxa"/>
                  <w:vAlign w:val="center"/>
                </w:tcPr>
                <w:p w:rsidR="00A91B5C" w:rsidRPr="00AB32E3" w:rsidRDefault="0082211F" w:rsidP="00D35FE6">
                  <w:pPr>
                    <w:tabs>
                      <w:tab w:val="left" w:pos="541"/>
                      <w:tab w:val="left" w:pos="1062"/>
                    </w:tabs>
                    <w:rPr>
                      <w:b/>
                      <w:sz w:val="20"/>
                      <w:szCs w:val="20"/>
                    </w:rPr>
                  </w:pPr>
                  <w:r w:rsidRPr="00AB32E3">
                    <w:rPr>
                      <w:b/>
                      <w:sz w:val="20"/>
                      <w:szCs w:val="20"/>
                    </w:rPr>
                    <w:t>Kompetenzbereich</w:t>
                  </w:r>
                  <w:r w:rsidR="00A91B5C" w:rsidRPr="00AB32E3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A91B5C" w:rsidRPr="00AB32E3">
                    <w:rPr>
                      <w:b/>
                      <w:sz w:val="20"/>
                      <w:szCs w:val="20"/>
                    </w:rPr>
                    <w:t>Medizinaltechnik</w:t>
                  </w:r>
                  <w:proofErr w:type="spellEnd"/>
                </w:p>
                <w:p w:rsidR="00A91B5C" w:rsidRPr="00AB32E3" w:rsidRDefault="00A91B5C" w:rsidP="00D35FE6">
                  <w:pPr>
                    <w:tabs>
                      <w:tab w:val="left" w:pos="541"/>
                      <w:tab w:val="left" w:pos="1062"/>
                    </w:tabs>
                    <w:rPr>
                      <w:sz w:val="20"/>
                      <w:szCs w:val="20"/>
                    </w:rPr>
                  </w:pPr>
                  <w:r w:rsidRPr="00AB32E3">
                    <w:rPr>
                      <w:sz w:val="20"/>
                      <w:szCs w:val="20"/>
                    </w:rPr>
                    <w:t>Kompetenzen 4.1 bis 4.8</w:t>
                  </w:r>
                </w:p>
              </w:tc>
              <w:tc>
                <w:tcPr>
                  <w:tcW w:w="1417" w:type="dxa"/>
                  <w:shd w:val="clear" w:color="auto" w:fill="D9D9D9"/>
                  <w:vAlign w:val="center"/>
                </w:tcPr>
                <w:p w:rsidR="00A91B5C" w:rsidRPr="00AB32E3" w:rsidRDefault="00A91B5C" w:rsidP="00D35FE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shd w:val="clear" w:color="auto" w:fill="D9D9D9"/>
                  <w:vAlign w:val="center"/>
                </w:tcPr>
                <w:p w:rsidR="00A91B5C" w:rsidRPr="00AB32E3" w:rsidRDefault="00A91B5C" w:rsidP="00D35FE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bottom w:val="nil"/>
                    <w:right w:val="nil"/>
                  </w:tcBorders>
                </w:tcPr>
                <w:p w:rsidR="00A91B5C" w:rsidRPr="00AB32E3" w:rsidRDefault="00A91B5C" w:rsidP="004039F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1B5C" w:rsidRPr="00AB32E3" w:rsidRDefault="00A91B5C" w:rsidP="004039F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91B5C" w:rsidRPr="00AB32E3" w:rsidTr="00425653">
              <w:trPr>
                <w:trHeight w:val="397"/>
              </w:trPr>
              <w:tc>
                <w:tcPr>
                  <w:tcW w:w="4760" w:type="dxa"/>
                  <w:vAlign w:val="center"/>
                </w:tcPr>
                <w:p w:rsidR="00A91B5C" w:rsidRPr="00AB32E3" w:rsidRDefault="00A91B5C" w:rsidP="00D35FE6">
                  <w:pPr>
                    <w:tabs>
                      <w:tab w:val="left" w:pos="541"/>
                      <w:tab w:val="left" w:pos="1062"/>
                    </w:tabs>
                    <w:rPr>
                      <w:sz w:val="20"/>
                      <w:szCs w:val="20"/>
                    </w:rPr>
                  </w:pPr>
                  <w:r w:rsidRPr="00AB32E3">
                    <w:rPr>
                      <w:sz w:val="20"/>
                      <w:szCs w:val="20"/>
                    </w:rPr>
                    <w:tab/>
                  </w:r>
                  <w:r w:rsidR="004B5303" w:rsidRPr="00AB32E3">
                    <w:rPr>
                      <w:sz w:val="20"/>
                      <w:szCs w:val="20"/>
                    </w:rPr>
                    <w:t xml:space="preserve">Kompetenz </w:t>
                  </w:r>
                  <w:proofErr w:type="spellStart"/>
                  <w:r w:rsidR="004B5303" w:rsidRPr="00AB32E3">
                    <w:rPr>
                      <w:sz w:val="20"/>
                      <w:szCs w:val="20"/>
                    </w:rPr>
                    <w:t>Nr</w:t>
                  </w:r>
                  <w:proofErr w:type="spellEnd"/>
                  <w:r w:rsidR="004B5303" w:rsidRPr="00AB32E3">
                    <w:rPr>
                      <w:sz w:val="20"/>
                      <w:szCs w:val="20"/>
                    </w:rPr>
                    <w:t>:_________</w:t>
                  </w:r>
                </w:p>
              </w:tc>
              <w:tc>
                <w:tcPr>
                  <w:tcW w:w="1417" w:type="dxa"/>
                  <w:vAlign w:val="center"/>
                </w:tcPr>
                <w:p w:rsidR="00A91B5C" w:rsidRPr="00AB32E3" w:rsidRDefault="00A91B5C" w:rsidP="00D35FE6">
                  <w:pPr>
                    <w:jc w:val="center"/>
                    <w:rPr>
                      <w:sz w:val="20"/>
                      <w:szCs w:val="20"/>
                    </w:rPr>
                  </w:pPr>
                  <w:r w:rsidRPr="00AB32E3">
                    <w:rPr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418" w:type="dxa"/>
                  <w:vAlign w:val="center"/>
                </w:tcPr>
                <w:p w:rsidR="00F2286D" w:rsidRPr="00AB32E3" w:rsidRDefault="00F2286D" w:rsidP="00D35FE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bottom w:val="nil"/>
                    <w:right w:val="nil"/>
                  </w:tcBorders>
                </w:tcPr>
                <w:p w:rsidR="00A91B5C" w:rsidRPr="00AB32E3" w:rsidRDefault="00A91B5C" w:rsidP="004039F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1B5C" w:rsidRPr="00AB32E3" w:rsidRDefault="00A91B5C" w:rsidP="004039F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91B5C" w:rsidRPr="00AB32E3" w:rsidTr="00425653">
              <w:trPr>
                <w:trHeight w:val="397"/>
              </w:trPr>
              <w:tc>
                <w:tcPr>
                  <w:tcW w:w="4760" w:type="dxa"/>
                  <w:vAlign w:val="center"/>
                </w:tcPr>
                <w:p w:rsidR="00A91B5C" w:rsidRPr="00AB32E3" w:rsidRDefault="00A91B5C" w:rsidP="00D35FE6">
                  <w:pPr>
                    <w:tabs>
                      <w:tab w:val="left" w:pos="541"/>
                      <w:tab w:val="left" w:pos="1062"/>
                    </w:tabs>
                    <w:rPr>
                      <w:sz w:val="20"/>
                      <w:szCs w:val="20"/>
                    </w:rPr>
                  </w:pPr>
                  <w:r w:rsidRPr="00AB32E3">
                    <w:rPr>
                      <w:sz w:val="20"/>
                      <w:szCs w:val="20"/>
                    </w:rPr>
                    <w:tab/>
                  </w:r>
                  <w:r w:rsidR="004B5303" w:rsidRPr="00AB32E3">
                    <w:rPr>
                      <w:sz w:val="20"/>
                      <w:szCs w:val="20"/>
                    </w:rPr>
                    <w:t xml:space="preserve">Kompetenz </w:t>
                  </w:r>
                  <w:proofErr w:type="spellStart"/>
                  <w:r w:rsidR="004B5303" w:rsidRPr="00AB32E3">
                    <w:rPr>
                      <w:sz w:val="20"/>
                      <w:szCs w:val="20"/>
                    </w:rPr>
                    <w:t>Nr</w:t>
                  </w:r>
                  <w:proofErr w:type="spellEnd"/>
                  <w:r w:rsidR="004B5303" w:rsidRPr="00AB32E3">
                    <w:rPr>
                      <w:sz w:val="20"/>
                      <w:szCs w:val="20"/>
                    </w:rPr>
                    <w:t>:_________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vAlign w:val="center"/>
                </w:tcPr>
                <w:p w:rsidR="00A91B5C" w:rsidRPr="00AB32E3" w:rsidRDefault="00A91B5C" w:rsidP="00D35FE6">
                  <w:pPr>
                    <w:jc w:val="center"/>
                    <w:rPr>
                      <w:sz w:val="20"/>
                      <w:szCs w:val="20"/>
                    </w:rPr>
                  </w:pPr>
                  <w:r w:rsidRPr="00AB32E3">
                    <w:rPr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  <w:vAlign w:val="center"/>
                </w:tcPr>
                <w:p w:rsidR="00F2286D" w:rsidRPr="00AB32E3" w:rsidRDefault="00F2286D" w:rsidP="00D35FE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bottom w:val="nil"/>
                    <w:right w:val="nil"/>
                  </w:tcBorders>
                </w:tcPr>
                <w:p w:rsidR="00A91B5C" w:rsidRPr="00AB32E3" w:rsidRDefault="00A91B5C" w:rsidP="004039F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1B5C" w:rsidRPr="00AB32E3" w:rsidRDefault="00A91B5C" w:rsidP="004039F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91B5C" w:rsidRPr="00AB32E3" w:rsidTr="00425653">
              <w:trPr>
                <w:trHeight w:val="397"/>
              </w:trPr>
              <w:tc>
                <w:tcPr>
                  <w:tcW w:w="4760" w:type="dxa"/>
                  <w:vAlign w:val="center"/>
                </w:tcPr>
                <w:p w:rsidR="00A91B5C" w:rsidRPr="00AB32E3" w:rsidRDefault="0082211F" w:rsidP="00D35FE6">
                  <w:pPr>
                    <w:tabs>
                      <w:tab w:val="left" w:pos="541"/>
                      <w:tab w:val="left" w:pos="1062"/>
                    </w:tabs>
                    <w:rPr>
                      <w:b/>
                      <w:sz w:val="20"/>
                      <w:szCs w:val="20"/>
                    </w:rPr>
                  </w:pPr>
                  <w:r w:rsidRPr="00AB32E3">
                    <w:rPr>
                      <w:b/>
                      <w:sz w:val="20"/>
                      <w:szCs w:val="20"/>
                    </w:rPr>
                    <w:t>Kompetenzbereich</w:t>
                  </w:r>
                  <w:r w:rsidR="00A91B5C" w:rsidRPr="00AB32E3">
                    <w:rPr>
                      <w:b/>
                      <w:sz w:val="20"/>
                      <w:szCs w:val="20"/>
                    </w:rPr>
                    <w:t xml:space="preserve"> Alltagsgestaltung</w:t>
                  </w:r>
                </w:p>
                <w:p w:rsidR="00A91B5C" w:rsidRPr="00AB32E3" w:rsidRDefault="00A91B5C" w:rsidP="00D35FE6">
                  <w:pPr>
                    <w:tabs>
                      <w:tab w:val="left" w:pos="541"/>
                      <w:tab w:val="left" w:pos="1062"/>
                    </w:tabs>
                    <w:rPr>
                      <w:sz w:val="20"/>
                      <w:szCs w:val="20"/>
                    </w:rPr>
                  </w:pPr>
                  <w:r w:rsidRPr="00AB32E3">
                    <w:rPr>
                      <w:sz w:val="20"/>
                      <w:szCs w:val="20"/>
                    </w:rPr>
                    <w:t>Kompetenzen 7.1 bis 10.2.</w:t>
                  </w:r>
                </w:p>
              </w:tc>
              <w:tc>
                <w:tcPr>
                  <w:tcW w:w="1417" w:type="dxa"/>
                  <w:shd w:val="clear" w:color="auto" w:fill="D9D9D9"/>
                  <w:vAlign w:val="center"/>
                </w:tcPr>
                <w:p w:rsidR="00A91B5C" w:rsidRPr="00AB32E3" w:rsidRDefault="00A91B5C" w:rsidP="00D35FE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shd w:val="clear" w:color="auto" w:fill="D9D9D9"/>
                  <w:vAlign w:val="center"/>
                </w:tcPr>
                <w:p w:rsidR="00A91B5C" w:rsidRPr="00AB32E3" w:rsidRDefault="00A91B5C" w:rsidP="00D35FE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bottom w:val="nil"/>
                    <w:right w:val="nil"/>
                  </w:tcBorders>
                </w:tcPr>
                <w:p w:rsidR="00A91B5C" w:rsidRPr="00AB32E3" w:rsidRDefault="00A91B5C" w:rsidP="004039F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1B5C" w:rsidRPr="00AB32E3" w:rsidRDefault="00A91B5C" w:rsidP="004039F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91B5C" w:rsidRPr="00AB32E3" w:rsidTr="00425653">
              <w:trPr>
                <w:trHeight w:val="397"/>
              </w:trPr>
              <w:tc>
                <w:tcPr>
                  <w:tcW w:w="4760" w:type="dxa"/>
                  <w:vAlign w:val="center"/>
                </w:tcPr>
                <w:p w:rsidR="00A91B5C" w:rsidRPr="00AB32E3" w:rsidRDefault="00A91B5C" w:rsidP="00D35FE6">
                  <w:pPr>
                    <w:tabs>
                      <w:tab w:val="left" w:pos="541"/>
                      <w:tab w:val="left" w:pos="1062"/>
                    </w:tabs>
                    <w:rPr>
                      <w:sz w:val="20"/>
                      <w:szCs w:val="20"/>
                    </w:rPr>
                  </w:pPr>
                  <w:r w:rsidRPr="00AB32E3">
                    <w:rPr>
                      <w:sz w:val="20"/>
                      <w:szCs w:val="20"/>
                    </w:rPr>
                    <w:tab/>
                  </w:r>
                  <w:r w:rsidR="004B5303" w:rsidRPr="00AB32E3">
                    <w:rPr>
                      <w:sz w:val="20"/>
                      <w:szCs w:val="20"/>
                    </w:rPr>
                    <w:t xml:space="preserve">Kompetenz </w:t>
                  </w:r>
                  <w:proofErr w:type="spellStart"/>
                  <w:r w:rsidR="004B5303" w:rsidRPr="00AB32E3">
                    <w:rPr>
                      <w:sz w:val="20"/>
                      <w:szCs w:val="20"/>
                    </w:rPr>
                    <w:t>Nr</w:t>
                  </w:r>
                  <w:proofErr w:type="spellEnd"/>
                  <w:r w:rsidR="004B5303" w:rsidRPr="00AB32E3">
                    <w:rPr>
                      <w:sz w:val="20"/>
                      <w:szCs w:val="20"/>
                    </w:rPr>
                    <w:t>:_________</w:t>
                  </w:r>
                </w:p>
              </w:tc>
              <w:tc>
                <w:tcPr>
                  <w:tcW w:w="1417" w:type="dxa"/>
                  <w:vAlign w:val="center"/>
                </w:tcPr>
                <w:p w:rsidR="00A91B5C" w:rsidRPr="00AB32E3" w:rsidRDefault="00A91B5C" w:rsidP="00D35FE6">
                  <w:pPr>
                    <w:jc w:val="center"/>
                    <w:rPr>
                      <w:sz w:val="20"/>
                      <w:szCs w:val="20"/>
                    </w:rPr>
                  </w:pPr>
                  <w:r w:rsidRPr="00AB32E3">
                    <w:rPr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418" w:type="dxa"/>
                  <w:vAlign w:val="center"/>
                </w:tcPr>
                <w:p w:rsidR="00F2286D" w:rsidRPr="00AB32E3" w:rsidRDefault="00F2286D" w:rsidP="00D35FE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bottom w:val="nil"/>
                    <w:right w:val="nil"/>
                  </w:tcBorders>
                </w:tcPr>
                <w:p w:rsidR="00A91B5C" w:rsidRPr="00AB32E3" w:rsidRDefault="00A91B5C" w:rsidP="004039F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1B5C" w:rsidRPr="00AB32E3" w:rsidRDefault="00A91B5C" w:rsidP="004039F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91B5C" w:rsidRPr="00AB32E3" w:rsidTr="00425653">
              <w:trPr>
                <w:trHeight w:val="397"/>
              </w:trPr>
              <w:tc>
                <w:tcPr>
                  <w:tcW w:w="4760" w:type="dxa"/>
                  <w:vAlign w:val="center"/>
                </w:tcPr>
                <w:p w:rsidR="00A91B5C" w:rsidRPr="00AB32E3" w:rsidRDefault="00A91B5C" w:rsidP="00D35FE6">
                  <w:pPr>
                    <w:tabs>
                      <w:tab w:val="left" w:pos="541"/>
                      <w:tab w:val="left" w:pos="1062"/>
                    </w:tabs>
                    <w:rPr>
                      <w:sz w:val="20"/>
                      <w:szCs w:val="20"/>
                    </w:rPr>
                  </w:pPr>
                  <w:r w:rsidRPr="00AB32E3">
                    <w:rPr>
                      <w:sz w:val="20"/>
                      <w:szCs w:val="20"/>
                    </w:rPr>
                    <w:tab/>
                  </w:r>
                  <w:r w:rsidR="004B5303" w:rsidRPr="00AB32E3">
                    <w:rPr>
                      <w:sz w:val="20"/>
                      <w:szCs w:val="20"/>
                    </w:rPr>
                    <w:t xml:space="preserve">Kompetenz </w:t>
                  </w:r>
                  <w:proofErr w:type="spellStart"/>
                  <w:r w:rsidR="004B5303" w:rsidRPr="00AB32E3">
                    <w:rPr>
                      <w:sz w:val="20"/>
                      <w:szCs w:val="20"/>
                    </w:rPr>
                    <w:t>Nr</w:t>
                  </w:r>
                  <w:proofErr w:type="spellEnd"/>
                  <w:r w:rsidR="004B5303" w:rsidRPr="00AB32E3">
                    <w:rPr>
                      <w:sz w:val="20"/>
                      <w:szCs w:val="20"/>
                    </w:rPr>
                    <w:t>:_________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vAlign w:val="center"/>
                </w:tcPr>
                <w:p w:rsidR="00A91B5C" w:rsidRPr="00AB32E3" w:rsidRDefault="00A91B5C" w:rsidP="00D35FE6">
                  <w:pPr>
                    <w:jc w:val="center"/>
                    <w:rPr>
                      <w:sz w:val="20"/>
                      <w:szCs w:val="20"/>
                    </w:rPr>
                  </w:pPr>
                  <w:r w:rsidRPr="00AB32E3">
                    <w:rPr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  <w:vAlign w:val="center"/>
                </w:tcPr>
                <w:p w:rsidR="00F2286D" w:rsidRPr="00AB32E3" w:rsidRDefault="00F2286D" w:rsidP="00D35FE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bottom w:val="nil"/>
                    <w:right w:val="nil"/>
                  </w:tcBorders>
                </w:tcPr>
                <w:p w:rsidR="00A91B5C" w:rsidRPr="00AB32E3" w:rsidRDefault="00A91B5C" w:rsidP="004039F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1B5C" w:rsidRPr="00AB32E3" w:rsidRDefault="00A91B5C" w:rsidP="004039F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91B5C" w:rsidRPr="00AB32E3" w:rsidTr="00425653">
              <w:trPr>
                <w:trHeight w:val="397"/>
              </w:trPr>
              <w:tc>
                <w:tcPr>
                  <w:tcW w:w="4760" w:type="dxa"/>
                  <w:vAlign w:val="center"/>
                </w:tcPr>
                <w:p w:rsidR="00A91B5C" w:rsidRPr="00AB32E3" w:rsidRDefault="0082211F" w:rsidP="00D35FE6">
                  <w:pPr>
                    <w:tabs>
                      <w:tab w:val="left" w:pos="541"/>
                      <w:tab w:val="left" w:pos="1062"/>
                    </w:tabs>
                    <w:rPr>
                      <w:b/>
                      <w:sz w:val="20"/>
                      <w:szCs w:val="20"/>
                    </w:rPr>
                  </w:pPr>
                  <w:r w:rsidRPr="00AB32E3">
                    <w:rPr>
                      <w:b/>
                      <w:sz w:val="20"/>
                      <w:szCs w:val="20"/>
                    </w:rPr>
                    <w:t>Kompetenzbereich</w:t>
                  </w:r>
                  <w:r w:rsidR="00A91B5C" w:rsidRPr="00AB32E3">
                    <w:rPr>
                      <w:b/>
                      <w:sz w:val="20"/>
                      <w:szCs w:val="20"/>
                    </w:rPr>
                    <w:t xml:space="preserve"> Administration und Logistik</w:t>
                  </w:r>
                </w:p>
                <w:p w:rsidR="00A91B5C" w:rsidRPr="00AB32E3" w:rsidRDefault="00A91B5C" w:rsidP="00D35FE6">
                  <w:pPr>
                    <w:tabs>
                      <w:tab w:val="left" w:pos="541"/>
                      <w:tab w:val="left" w:pos="1062"/>
                    </w:tabs>
                    <w:rPr>
                      <w:sz w:val="20"/>
                      <w:szCs w:val="20"/>
                    </w:rPr>
                  </w:pPr>
                  <w:r w:rsidRPr="00AB32E3">
                    <w:rPr>
                      <w:sz w:val="20"/>
                      <w:szCs w:val="20"/>
                    </w:rPr>
                    <w:t>Kompetenzen 11.1 bis 12.3.</w:t>
                  </w:r>
                </w:p>
              </w:tc>
              <w:tc>
                <w:tcPr>
                  <w:tcW w:w="1417" w:type="dxa"/>
                  <w:shd w:val="clear" w:color="auto" w:fill="D9D9D9"/>
                  <w:vAlign w:val="center"/>
                </w:tcPr>
                <w:p w:rsidR="00A91B5C" w:rsidRPr="00AB32E3" w:rsidRDefault="00A91B5C" w:rsidP="00D35FE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shd w:val="clear" w:color="auto" w:fill="D9D9D9"/>
                  <w:vAlign w:val="center"/>
                </w:tcPr>
                <w:p w:rsidR="00A91B5C" w:rsidRPr="00AB32E3" w:rsidRDefault="00A91B5C" w:rsidP="00D35FE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bottom w:val="nil"/>
                    <w:right w:val="nil"/>
                  </w:tcBorders>
                </w:tcPr>
                <w:p w:rsidR="00A91B5C" w:rsidRPr="00AB32E3" w:rsidRDefault="00A91B5C" w:rsidP="004039F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91B5C" w:rsidRPr="00AB32E3" w:rsidRDefault="00A91B5C" w:rsidP="004039F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91B5C" w:rsidRPr="00AB32E3" w:rsidTr="00425653">
              <w:trPr>
                <w:trHeight w:val="397"/>
              </w:trPr>
              <w:tc>
                <w:tcPr>
                  <w:tcW w:w="4760" w:type="dxa"/>
                  <w:tcBorders>
                    <w:bottom w:val="single" w:sz="12" w:space="0" w:color="auto"/>
                  </w:tcBorders>
                  <w:vAlign w:val="center"/>
                </w:tcPr>
                <w:p w:rsidR="00A91B5C" w:rsidRPr="00AB32E3" w:rsidRDefault="00A91B5C" w:rsidP="00D35FE6">
                  <w:pPr>
                    <w:tabs>
                      <w:tab w:val="left" w:pos="541"/>
                      <w:tab w:val="left" w:pos="1062"/>
                    </w:tabs>
                    <w:rPr>
                      <w:sz w:val="20"/>
                      <w:szCs w:val="20"/>
                    </w:rPr>
                  </w:pPr>
                  <w:r w:rsidRPr="00AB32E3">
                    <w:rPr>
                      <w:sz w:val="20"/>
                      <w:szCs w:val="20"/>
                    </w:rPr>
                    <w:tab/>
                  </w:r>
                  <w:r w:rsidR="004B5303" w:rsidRPr="00AB32E3">
                    <w:rPr>
                      <w:sz w:val="20"/>
                      <w:szCs w:val="20"/>
                    </w:rPr>
                    <w:t xml:space="preserve">Kompetenz </w:t>
                  </w:r>
                  <w:proofErr w:type="spellStart"/>
                  <w:r w:rsidR="004B5303" w:rsidRPr="00AB32E3">
                    <w:rPr>
                      <w:sz w:val="20"/>
                      <w:szCs w:val="20"/>
                    </w:rPr>
                    <w:t>Nr</w:t>
                  </w:r>
                  <w:proofErr w:type="spellEnd"/>
                  <w:r w:rsidR="004B5303" w:rsidRPr="00AB32E3">
                    <w:rPr>
                      <w:sz w:val="20"/>
                      <w:szCs w:val="20"/>
                    </w:rPr>
                    <w:t>:_________</w:t>
                  </w:r>
                </w:p>
              </w:tc>
              <w:tc>
                <w:tcPr>
                  <w:tcW w:w="1417" w:type="dxa"/>
                  <w:tcBorders>
                    <w:bottom w:val="single" w:sz="12" w:space="0" w:color="auto"/>
                  </w:tcBorders>
                  <w:vAlign w:val="center"/>
                </w:tcPr>
                <w:p w:rsidR="00A91B5C" w:rsidRPr="00AB32E3" w:rsidRDefault="00A91B5C" w:rsidP="00D35FE6">
                  <w:pPr>
                    <w:jc w:val="center"/>
                    <w:rPr>
                      <w:sz w:val="20"/>
                      <w:szCs w:val="20"/>
                    </w:rPr>
                  </w:pPr>
                  <w:r w:rsidRPr="00AB32E3">
                    <w:rPr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418" w:type="dxa"/>
                  <w:tcBorders>
                    <w:bottom w:val="single" w:sz="12" w:space="0" w:color="auto"/>
                  </w:tcBorders>
                  <w:vAlign w:val="center"/>
                </w:tcPr>
                <w:p w:rsidR="00F2286D" w:rsidRPr="00AB32E3" w:rsidRDefault="00F2286D" w:rsidP="00D35FE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A91B5C" w:rsidRPr="00AB32E3" w:rsidRDefault="00A91B5C" w:rsidP="004039F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0519" w:rsidRPr="00AB32E3" w:rsidRDefault="00B80519" w:rsidP="00B8051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B32E3">
                    <w:rPr>
                      <w:b/>
                      <w:sz w:val="20"/>
                      <w:szCs w:val="20"/>
                    </w:rPr>
                    <w:t>Aus Tabelle lesen</w:t>
                  </w:r>
                </w:p>
                <w:p w:rsidR="00A91B5C" w:rsidRPr="00AB32E3" w:rsidRDefault="00B80519" w:rsidP="00B80519">
                  <w:pPr>
                    <w:jc w:val="center"/>
                    <w:rPr>
                      <w:sz w:val="20"/>
                      <w:szCs w:val="20"/>
                    </w:rPr>
                  </w:pPr>
                  <w:r w:rsidRPr="00AB32E3">
                    <w:rPr>
                      <w:b/>
                      <w:sz w:val="20"/>
                      <w:szCs w:val="20"/>
                    </w:rPr>
                    <w:t>Note:</w:t>
                  </w:r>
                </w:p>
              </w:tc>
            </w:tr>
            <w:tr w:rsidR="00BF331F" w:rsidRPr="00AB32E3" w:rsidTr="00425653">
              <w:trPr>
                <w:trHeight w:val="397"/>
              </w:trPr>
              <w:tc>
                <w:tcPr>
                  <w:tcW w:w="4760" w:type="dxa"/>
                  <w:tcBorders>
                    <w:top w:val="single" w:sz="12" w:space="0" w:color="auto"/>
                  </w:tcBorders>
                  <w:vAlign w:val="center"/>
                </w:tcPr>
                <w:p w:rsidR="00BF331F" w:rsidRPr="00AB32E3" w:rsidRDefault="00BF331F" w:rsidP="00D35FE6">
                  <w:pPr>
                    <w:rPr>
                      <w:b/>
                      <w:sz w:val="20"/>
                      <w:szCs w:val="20"/>
                    </w:rPr>
                  </w:pPr>
                  <w:r w:rsidRPr="00AB32E3">
                    <w:rPr>
                      <w:b/>
                      <w:sz w:val="20"/>
                      <w:szCs w:val="20"/>
                    </w:rPr>
                    <w:t>Total Pra</w:t>
                  </w:r>
                  <w:r w:rsidR="00562D9A" w:rsidRPr="00AB32E3">
                    <w:rPr>
                      <w:b/>
                      <w:sz w:val="20"/>
                      <w:szCs w:val="20"/>
                    </w:rPr>
                    <w:t>ktische Arbeit</w:t>
                  </w:r>
                </w:p>
              </w:tc>
              <w:tc>
                <w:tcPr>
                  <w:tcW w:w="1417" w:type="dxa"/>
                  <w:tcBorders>
                    <w:top w:val="single" w:sz="12" w:space="0" w:color="auto"/>
                  </w:tcBorders>
                  <w:vAlign w:val="center"/>
                </w:tcPr>
                <w:p w:rsidR="00BF331F" w:rsidRPr="00AB32E3" w:rsidRDefault="00BF331F" w:rsidP="00D35FE6">
                  <w:pPr>
                    <w:jc w:val="center"/>
                    <w:rPr>
                      <w:sz w:val="20"/>
                      <w:szCs w:val="20"/>
                    </w:rPr>
                  </w:pPr>
                  <w:r w:rsidRPr="00AB32E3">
                    <w:rPr>
                      <w:sz w:val="20"/>
                      <w:szCs w:val="20"/>
                    </w:rPr>
                    <w:t>2</w:t>
                  </w:r>
                  <w:r w:rsidR="00562D9A" w:rsidRPr="00AB32E3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418" w:type="dxa"/>
                  <w:tcBorders>
                    <w:top w:val="single" w:sz="12" w:space="0" w:color="auto"/>
                  </w:tcBorders>
                  <w:shd w:val="clear" w:color="auto" w:fill="auto"/>
                  <w:vAlign w:val="center"/>
                </w:tcPr>
                <w:p w:rsidR="00F2286D" w:rsidRPr="00AB32E3" w:rsidRDefault="00893AFD" w:rsidP="00D35FE6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noProof/>
                      <w:sz w:val="20"/>
                      <w:szCs w:val="20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4384" behindDoc="0" locked="0" layoutInCell="1" allowOverlap="1" wp14:anchorId="3C7E83A7" wp14:editId="5C8D7C14">
                            <wp:simplePos x="0" y="0"/>
                            <wp:positionH relativeFrom="column">
                              <wp:posOffset>831215</wp:posOffset>
                            </wp:positionH>
                            <wp:positionV relativeFrom="paragraph">
                              <wp:posOffset>142240</wp:posOffset>
                            </wp:positionV>
                            <wp:extent cx="262255" cy="3048911"/>
                            <wp:effectExtent l="38100" t="0" r="23495" b="94615"/>
                            <wp:wrapNone/>
                            <wp:docPr id="20" name="Gruppieren 20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62255" cy="3048911"/>
                                      <a:chOff x="0" y="0"/>
                                      <a:chExt cx="262255" cy="3048911"/>
                                    </a:xfrm>
                                  </wpg:grpSpPr>
                                  <wps:wsp>
                                    <wps:cNvPr id="12" name="Gewinkelte Verbindung 12"/>
                                    <wps:cNvCnPr/>
                                    <wps:spPr>
                                      <a:xfrm flipH="1">
                                        <a:off x="0" y="1975485"/>
                                        <a:ext cx="262255" cy="1073426"/>
                                      </a:xfrm>
                                      <a:prstGeom prst="bentConnector3">
                                        <a:avLst>
                                          <a:gd name="adj1" fmla="val 29393"/>
                                        </a:avLst>
                                      </a:prstGeom>
                                      <a:ln w="9525">
                                        <a:solidFill>
                                          <a:schemeClr val="tx1"/>
                                        </a:solidFill>
                                        <a:tailEnd type="triangle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7" name="Gewinkelte Verbindung 17"/>
                                    <wps:cNvCnPr/>
                                    <wps:spPr>
                                      <a:xfrm flipH="1">
                                        <a:off x="0" y="0"/>
                                        <a:ext cx="262255" cy="2809875"/>
                                      </a:xfrm>
                                      <a:prstGeom prst="bentConnector3">
                                        <a:avLst/>
                                      </a:prstGeom>
                                      <a:ln w="9525">
                                        <a:solidFill>
                                          <a:schemeClr val="tx1"/>
                                        </a:solidFill>
                                        <a:tailEnd type="triangle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9" name="Gerade Verbindung mit Pfeil 19"/>
                                    <wps:cNvCnPr/>
                                    <wps:spPr>
                                      <a:xfrm flipH="1">
                                        <a:off x="0" y="2566035"/>
                                        <a:ext cx="127635" cy="3810"/>
                                      </a:xfrm>
                                      <a:prstGeom prst="straightConnector1">
                                        <a:avLst/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  <a:tailEnd type="triangle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group w14:anchorId="670F3D8F" id="Gruppieren 20" o:spid="_x0000_s1026" style="position:absolute;margin-left:65.45pt;margin-top:11.2pt;width:20.65pt;height:240.05pt;z-index:251664384" coordsize="2622,30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">
                            <v:shapetype id="_x0000_t34" coordsize="21600,21600" o:spt="34" o:oned="t" adj="10800" path="m,l@0,0@0,21600,21600,21600e" filled="f">
                              <v:stroke joinstyle="miter"/>
                              <v:formulas>
                                <v:f eqn="val #0"/>
                              </v:formulas>
                              <v:path arrowok="t" fillok="f" o:connecttype="none"/>
                              <v:handles>
                                <v:h position="#0,center"/>
                              </v:handles>
                              <o:lock v:ext="edit" shapetype="t"/>
                            </v:shapetype>
                            <v:shape id="Gewinkelte Verbindung 12" o:spid="_x0000_s1027" type="#_x0000_t34" style="position:absolute;top:19754;width:2622;height:10735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" adj="6349" strokecolor="black [3213]">
                              <v:stroke endarrow="block"/>
                            </v:shape>
                            <v:shape id="Gewinkelte Verbindung 17" o:spid="_x0000_s1028" type="#_x0000_t34" style="position:absolute;width:2622;height:28098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" strokecolor="black [3213]">
                              <v:stroke endarrow="block"/>
                            </v:shape>
                            <v:shapetype id="_x0000_t32" coordsize="21600,21600" o:spt="32" o:oned="t" path="m,l21600,21600e" filled="f">
                              <v:path arrowok="t" fillok="f" o:connecttype="none"/>
                              <o:lock v:ext="edit" shapetype="t"/>
                            </v:shapetype>
                            <v:shape id="Gerade Verbindung mit Pfeil 19" o:spid="_x0000_s1029" type="#_x0000_t32" style="position:absolute;top:25660;width:1276;height:3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" strokecolor="black [3213]">
                              <v:stroke endarrow="block"/>
                            </v:shape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42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BF331F" w:rsidRPr="00AB32E3" w:rsidRDefault="00BF331F" w:rsidP="00A91B5C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231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286D" w:rsidRPr="00AB32E3" w:rsidRDefault="00F2286D" w:rsidP="00D35FE6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</w:tbl>
          <w:p w:rsidR="00B80519" w:rsidRPr="00AB32E3" w:rsidRDefault="00B80519">
            <w:pPr>
              <w:rPr>
                <w:sz w:val="1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760"/>
              <w:gridCol w:w="1417"/>
              <w:gridCol w:w="1418"/>
              <w:gridCol w:w="425"/>
              <w:gridCol w:w="2313"/>
            </w:tblGrid>
            <w:tr w:rsidR="0098670F" w:rsidRPr="00AB32E3" w:rsidTr="00B80519">
              <w:trPr>
                <w:trHeight w:val="454"/>
              </w:trPr>
              <w:tc>
                <w:tcPr>
                  <w:tcW w:w="4760" w:type="dxa"/>
                  <w:vAlign w:val="center"/>
                </w:tcPr>
                <w:p w:rsidR="0098670F" w:rsidRPr="00AB32E3" w:rsidRDefault="0098670F" w:rsidP="00D35FE6">
                  <w:pPr>
                    <w:rPr>
                      <w:b/>
                      <w:sz w:val="20"/>
                      <w:szCs w:val="20"/>
                    </w:rPr>
                  </w:pPr>
                  <w:r w:rsidRPr="00AB32E3">
                    <w:rPr>
                      <w:b/>
                      <w:sz w:val="20"/>
                      <w:szCs w:val="20"/>
                    </w:rPr>
                    <w:t>Präsentation</w:t>
                  </w:r>
                </w:p>
              </w:tc>
              <w:tc>
                <w:tcPr>
                  <w:tcW w:w="1417" w:type="dxa"/>
                  <w:vAlign w:val="center"/>
                </w:tcPr>
                <w:p w:rsidR="0098670F" w:rsidRPr="00AB32E3" w:rsidRDefault="0098670F" w:rsidP="00D35FE6">
                  <w:pPr>
                    <w:jc w:val="center"/>
                    <w:rPr>
                      <w:sz w:val="20"/>
                      <w:szCs w:val="20"/>
                    </w:rPr>
                  </w:pPr>
                  <w:r w:rsidRPr="00AB32E3">
                    <w:rPr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418" w:type="dxa"/>
                  <w:vAlign w:val="center"/>
                </w:tcPr>
                <w:p w:rsidR="0098670F" w:rsidRPr="00AB32E3" w:rsidRDefault="0098670F" w:rsidP="00D35FE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8" w:type="dxa"/>
                  <w:gridSpan w:val="2"/>
                  <w:vMerge w:val="restart"/>
                  <w:tcBorders>
                    <w:top w:val="nil"/>
                    <w:right w:val="nil"/>
                  </w:tcBorders>
                </w:tcPr>
                <w:p w:rsidR="0098670F" w:rsidRPr="00AB32E3" w:rsidRDefault="0098670F" w:rsidP="004039F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98670F" w:rsidRPr="00AB32E3" w:rsidTr="00272047">
              <w:trPr>
                <w:trHeight w:val="737"/>
              </w:trPr>
              <w:tc>
                <w:tcPr>
                  <w:tcW w:w="4760" w:type="dxa"/>
                  <w:vAlign w:val="center"/>
                </w:tcPr>
                <w:p w:rsidR="0098670F" w:rsidRPr="00AB32E3" w:rsidRDefault="0098670F" w:rsidP="00D35FE6">
                  <w:pPr>
                    <w:rPr>
                      <w:b/>
                      <w:sz w:val="20"/>
                      <w:szCs w:val="20"/>
                    </w:rPr>
                  </w:pPr>
                  <w:r w:rsidRPr="00AB32E3">
                    <w:rPr>
                      <w:b/>
                      <w:sz w:val="20"/>
                      <w:szCs w:val="20"/>
                    </w:rPr>
                    <w:t>Fachgespräch</w:t>
                  </w:r>
                </w:p>
                <w:p w:rsidR="00562D9A" w:rsidRPr="00AB32E3" w:rsidRDefault="00562D9A" w:rsidP="00D35FE6">
                  <w:pPr>
                    <w:rPr>
                      <w:sz w:val="20"/>
                      <w:szCs w:val="20"/>
                    </w:rPr>
                  </w:pPr>
                  <w:r w:rsidRPr="00AB32E3">
                    <w:rPr>
                      <w:sz w:val="20"/>
                      <w:szCs w:val="20"/>
                    </w:rPr>
                    <w:t>Pflege und Betreuung</w:t>
                  </w:r>
                  <w:r w:rsidR="00825063" w:rsidRPr="00AB32E3">
                    <w:rPr>
                      <w:sz w:val="20"/>
                      <w:szCs w:val="20"/>
                    </w:rPr>
                    <w:t xml:space="preserve"> </w:t>
                  </w:r>
                  <w:r w:rsidRPr="00AB32E3">
                    <w:rPr>
                      <w:sz w:val="20"/>
                      <w:szCs w:val="20"/>
                    </w:rPr>
                    <w:t xml:space="preserve">/ </w:t>
                  </w:r>
                  <w:proofErr w:type="spellStart"/>
                  <w:r w:rsidRPr="00AB32E3">
                    <w:rPr>
                      <w:sz w:val="20"/>
                      <w:szCs w:val="20"/>
                    </w:rPr>
                    <w:t>Medizinaltechnik</w:t>
                  </w:r>
                  <w:proofErr w:type="spellEnd"/>
                  <w:r w:rsidR="00825063" w:rsidRPr="00AB32E3">
                    <w:rPr>
                      <w:sz w:val="20"/>
                      <w:szCs w:val="20"/>
                    </w:rPr>
                    <w:t xml:space="preserve"> </w:t>
                  </w:r>
                  <w:r w:rsidRPr="00AB32E3">
                    <w:rPr>
                      <w:sz w:val="20"/>
                      <w:szCs w:val="20"/>
                    </w:rPr>
                    <w:t>/ Alltagsgestaltung</w:t>
                  </w:r>
                  <w:r w:rsidR="00825063" w:rsidRPr="00AB32E3">
                    <w:rPr>
                      <w:sz w:val="20"/>
                      <w:szCs w:val="20"/>
                    </w:rPr>
                    <w:t xml:space="preserve"> </w:t>
                  </w:r>
                  <w:r w:rsidRPr="00AB32E3">
                    <w:rPr>
                      <w:sz w:val="20"/>
                      <w:szCs w:val="20"/>
                    </w:rPr>
                    <w:t>/ Administration und Logistik</w:t>
                  </w:r>
                </w:p>
              </w:tc>
              <w:tc>
                <w:tcPr>
                  <w:tcW w:w="1417" w:type="dxa"/>
                  <w:shd w:val="clear" w:color="auto" w:fill="D9D9D9"/>
                  <w:vAlign w:val="center"/>
                </w:tcPr>
                <w:p w:rsidR="0098670F" w:rsidRPr="00AB32E3" w:rsidRDefault="0098670F" w:rsidP="00D35FE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shd w:val="clear" w:color="auto" w:fill="D9D9D9"/>
                  <w:vAlign w:val="center"/>
                </w:tcPr>
                <w:p w:rsidR="0098670F" w:rsidRPr="00AB32E3" w:rsidRDefault="0098670F" w:rsidP="00D35FE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8" w:type="dxa"/>
                  <w:gridSpan w:val="2"/>
                  <w:vMerge/>
                  <w:tcBorders>
                    <w:right w:val="nil"/>
                  </w:tcBorders>
                </w:tcPr>
                <w:p w:rsidR="0098670F" w:rsidRPr="00AB32E3" w:rsidRDefault="0098670F" w:rsidP="004039F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98670F" w:rsidRPr="00AB32E3" w:rsidTr="00B80519">
              <w:trPr>
                <w:trHeight w:val="397"/>
              </w:trPr>
              <w:tc>
                <w:tcPr>
                  <w:tcW w:w="4760" w:type="dxa"/>
                  <w:vAlign w:val="bottom"/>
                </w:tcPr>
                <w:p w:rsidR="0098670F" w:rsidRPr="00AB32E3" w:rsidRDefault="0098670F" w:rsidP="0053445C">
                  <w:pPr>
                    <w:spacing w:after="60"/>
                    <w:rPr>
                      <w:sz w:val="20"/>
                      <w:szCs w:val="20"/>
                    </w:rPr>
                  </w:pPr>
                  <w:r w:rsidRPr="00AB32E3">
                    <w:rPr>
                      <w:sz w:val="20"/>
                      <w:szCs w:val="20"/>
                    </w:rPr>
                    <w:t>Gespräch</w:t>
                  </w:r>
                  <w:r w:rsidR="004B5303" w:rsidRPr="00AB32E3">
                    <w:rPr>
                      <w:sz w:val="20"/>
                      <w:szCs w:val="20"/>
                    </w:rPr>
                    <w:t xml:space="preserve">steil:  </w:t>
                  </w:r>
                  <w:r w:rsidR="004B5303" w:rsidRPr="00AB32E3">
                    <w:rPr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vAlign w:val="center"/>
                </w:tcPr>
                <w:p w:rsidR="0098670F" w:rsidRPr="00AB32E3" w:rsidRDefault="0098670F" w:rsidP="00D35FE6">
                  <w:pPr>
                    <w:jc w:val="center"/>
                    <w:rPr>
                      <w:sz w:val="20"/>
                      <w:szCs w:val="20"/>
                    </w:rPr>
                  </w:pPr>
                  <w:r w:rsidRPr="00AB32E3">
                    <w:rPr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418" w:type="dxa"/>
                  <w:vAlign w:val="center"/>
                </w:tcPr>
                <w:p w:rsidR="0098670F" w:rsidRPr="00AB32E3" w:rsidRDefault="0098670F" w:rsidP="00D35FE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8" w:type="dxa"/>
                  <w:gridSpan w:val="2"/>
                  <w:vMerge/>
                  <w:tcBorders>
                    <w:bottom w:val="nil"/>
                    <w:right w:val="nil"/>
                  </w:tcBorders>
                </w:tcPr>
                <w:p w:rsidR="0098670F" w:rsidRPr="00AB32E3" w:rsidRDefault="0098670F" w:rsidP="004039F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98670F" w:rsidRPr="00AB32E3" w:rsidTr="00B80519">
              <w:trPr>
                <w:trHeight w:val="397"/>
              </w:trPr>
              <w:tc>
                <w:tcPr>
                  <w:tcW w:w="4760" w:type="dxa"/>
                  <w:vAlign w:val="bottom"/>
                </w:tcPr>
                <w:p w:rsidR="0098670F" w:rsidRPr="00AB32E3" w:rsidRDefault="004B5303" w:rsidP="0053445C">
                  <w:pPr>
                    <w:spacing w:after="60"/>
                    <w:rPr>
                      <w:sz w:val="20"/>
                      <w:szCs w:val="20"/>
                    </w:rPr>
                  </w:pPr>
                  <w:r w:rsidRPr="00AB32E3">
                    <w:rPr>
                      <w:sz w:val="20"/>
                      <w:szCs w:val="20"/>
                    </w:rPr>
                    <w:t xml:space="preserve">Gesprächsteil:  </w:t>
                  </w:r>
                  <w:r w:rsidRPr="00AB32E3">
                    <w:rPr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vAlign w:val="center"/>
                </w:tcPr>
                <w:p w:rsidR="0098670F" w:rsidRPr="00AB32E3" w:rsidRDefault="0098670F" w:rsidP="00D35FE6">
                  <w:pPr>
                    <w:jc w:val="center"/>
                    <w:rPr>
                      <w:sz w:val="20"/>
                      <w:szCs w:val="20"/>
                    </w:rPr>
                  </w:pPr>
                  <w:r w:rsidRPr="00AB32E3">
                    <w:rPr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418" w:type="dxa"/>
                  <w:vAlign w:val="center"/>
                </w:tcPr>
                <w:p w:rsidR="0098670F" w:rsidRPr="00AB32E3" w:rsidRDefault="0098670F" w:rsidP="00D35FE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bottom w:val="nil"/>
                    <w:right w:val="nil"/>
                  </w:tcBorders>
                </w:tcPr>
                <w:p w:rsidR="0098670F" w:rsidRPr="00AB32E3" w:rsidRDefault="0098670F" w:rsidP="0053445C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8670F" w:rsidRPr="00AB32E3" w:rsidRDefault="0098670F" w:rsidP="004039F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BF331F" w:rsidRPr="00AB32E3" w:rsidTr="0052729F">
              <w:trPr>
                <w:trHeight w:val="397"/>
              </w:trPr>
              <w:tc>
                <w:tcPr>
                  <w:tcW w:w="4760" w:type="dxa"/>
                  <w:tcBorders>
                    <w:bottom w:val="single" w:sz="12" w:space="0" w:color="auto"/>
                  </w:tcBorders>
                  <w:vAlign w:val="bottom"/>
                </w:tcPr>
                <w:p w:rsidR="00BF331F" w:rsidRPr="00AB32E3" w:rsidRDefault="004B5303" w:rsidP="0053445C">
                  <w:pPr>
                    <w:spacing w:after="60"/>
                    <w:rPr>
                      <w:sz w:val="20"/>
                      <w:szCs w:val="20"/>
                    </w:rPr>
                  </w:pPr>
                  <w:r w:rsidRPr="00AB32E3">
                    <w:rPr>
                      <w:sz w:val="20"/>
                      <w:szCs w:val="20"/>
                    </w:rPr>
                    <w:t xml:space="preserve">Gesprächsteil:  </w:t>
                  </w:r>
                  <w:r w:rsidRPr="00AB32E3">
                    <w:rPr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bottom w:val="single" w:sz="12" w:space="0" w:color="auto"/>
                  </w:tcBorders>
                  <w:vAlign w:val="center"/>
                </w:tcPr>
                <w:p w:rsidR="00BF331F" w:rsidRPr="00AB32E3" w:rsidRDefault="0098670F" w:rsidP="00D35FE6">
                  <w:pPr>
                    <w:jc w:val="center"/>
                    <w:rPr>
                      <w:sz w:val="20"/>
                      <w:szCs w:val="20"/>
                    </w:rPr>
                  </w:pPr>
                  <w:r w:rsidRPr="00AB32E3">
                    <w:rPr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418" w:type="dxa"/>
                  <w:tcBorders>
                    <w:bottom w:val="single" w:sz="12" w:space="0" w:color="auto"/>
                  </w:tcBorders>
                  <w:vAlign w:val="center"/>
                </w:tcPr>
                <w:p w:rsidR="00F2286D" w:rsidRPr="00AB32E3" w:rsidRDefault="00F2286D" w:rsidP="00D35FE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BF331F" w:rsidRPr="00AB32E3" w:rsidRDefault="00BF331F" w:rsidP="0053445C">
                  <w:pPr>
                    <w:ind w:left="-57" w:right="-57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331F" w:rsidRPr="00AB32E3" w:rsidRDefault="00BF331F" w:rsidP="00D35FE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B32E3">
                    <w:rPr>
                      <w:b/>
                      <w:sz w:val="20"/>
                      <w:szCs w:val="20"/>
                    </w:rPr>
                    <w:t>Aus Tabelle lesen</w:t>
                  </w:r>
                </w:p>
                <w:p w:rsidR="00BF331F" w:rsidRPr="00AB32E3" w:rsidRDefault="00BF331F" w:rsidP="00D35FE6">
                  <w:pPr>
                    <w:jc w:val="center"/>
                    <w:rPr>
                      <w:b/>
                    </w:rPr>
                  </w:pPr>
                  <w:r w:rsidRPr="00AB32E3">
                    <w:rPr>
                      <w:b/>
                      <w:sz w:val="20"/>
                      <w:szCs w:val="20"/>
                    </w:rPr>
                    <w:t>Note:</w:t>
                  </w:r>
                </w:p>
              </w:tc>
            </w:tr>
            <w:tr w:rsidR="00BF331F" w:rsidRPr="00AB32E3" w:rsidTr="0052729F">
              <w:trPr>
                <w:trHeight w:val="397"/>
              </w:trPr>
              <w:tc>
                <w:tcPr>
                  <w:tcW w:w="4760" w:type="dxa"/>
                  <w:tcBorders>
                    <w:top w:val="single" w:sz="12" w:space="0" w:color="auto"/>
                  </w:tcBorders>
                  <w:vAlign w:val="center"/>
                </w:tcPr>
                <w:p w:rsidR="00BF331F" w:rsidRPr="00AB32E3" w:rsidRDefault="00BF331F" w:rsidP="00D35FE6">
                  <w:pPr>
                    <w:rPr>
                      <w:b/>
                      <w:sz w:val="20"/>
                      <w:szCs w:val="20"/>
                    </w:rPr>
                  </w:pPr>
                  <w:r w:rsidRPr="00AB32E3">
                    <w:rPr>
                      <w:b/>
                      <w:sz w:val="20"/>
                      <w:szCs w:val="20"/>
                    </w:rPr>
                    <w:t>Total Präsentation und Fachgespräch</w:t>
                  </w:r>
                </w:p>
              </w:tc>
              <w:tc>
                <w:tcPr>
                  <w:tcW w:w="1417" w:type="dxa"/>
                  <w:tcBorders>
                    <w:top w:val="single" w:sz="12" w:space="0" w:color="auto"/>
                  </w:tcBorders>
                  <w:vAlign w:val="center"/>
                </w:tcPr>
                <w:p w:rsidR="00BF331F" w:rsidRPr="00AB32E3" w:rsidRDefault="00BF331F" w:rsidP="00D35FE6">
                  <w:pPr>
                    <w:jc w:val="center"/>
                    <w:rPr>
                      <w:sz w:val="20"/>
                      <w:szCs w:val="20"/>
                    </w:rPr>
                  </w:pPr>
                  <w:r w:rsidRPr="00AB32E3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418" w:type="dxa"/>
                  <w:tcBorders>
                    <w:top w:val="single" w:sz="12" w:space="0" w:color="auto"/>
                  </w:tcBorders>
                  <w:vAlign w:val="center"/>
                </w:tcPr>
                <w:p w:rsidR="00F2286D" w:rsidRPr="00AB32E3" w:rsidRDefault="00F2286D" w:rsidP="00D35FE6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BF331F" w:rsidRPr="00AB32E3" w:rsidRDefault="00BF331F" w:rsidP="0053445C">
                  <w:pPr>
                    <w:ind w:left="-57" w:right="-57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2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286D" w:rsidRPr="00AB32E3" w:rsidRDefault="00F2286D" w:rsidP="00D35FE6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</w:tbl>
          <w:p w:rsidR="00B80519" w:rsidRPr="00AB32E3" w:rsidRDefault="00B80519">
            <w:pPr>
              <w:rPr>
                <w:sz w:val="1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760"/>
              <w:gridCol w:w="1417"/>
              <w:gridCol w:w="1418"/>
              <w:gridCol w:w="425"/>
              <w:gridCol w:w="2313"/>
            </w:tblGrid>
            <w:tr w:rsidR="00A91B5C" w:rsidRPr="00AB32E3" w:rsidTr="00272047">
              <w:trPr>
                <w:trHeight w:val="397"/>
              </w:trPr>
              <w:tc>
                <w:tcPr>
                  <w:tcW w:w="4760" w:type="dxa"/>
                  <w:vAlign w:val="center"/>
                </w:tcPr>
                <w:p w:rsidR="00A91B5C" w:rsidRPr="00AB32E3" w:rsidRDefault="00A91B5C" w:rsidP="00D35FE6">
                  <w:pPr>
                    <w:rPr>
                      <w:b/>
                      <w:sz w:val="20"/>
                      <w:szCs w:val="20"/>
                    </w:rPr>
                  </w:pPr>
                  <w:r w:rsidRPr="00AB32E3">
                    <w:rPr>
                      <w:b/>
                      <w:sz w:val="20"/>
                      <w:szCs w:val="20"/>
                    </w:rPr>
                    <w:t>Zusammenfassung:</w:t>
                  </w:r>
                </w:p>
              </w:tc>
              <w:tc>
                <w:tcPr>
                  <w:tcW w:w="1417" w:type="dxa"/>
                  <w:shd w:val="clear" w:color="auto" w:fill="D9D9D9"/>
                  <w:vAlign w:val="center"/>
                </w:tcPr>
                <w:p w:rsidR="00A91B5C" w:rsidRPr="00AB32E3" w:rsidRDefault="00A91B5C" w:rsidP="00D35FE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A91B5C" w:rsidRPr="00AB32E3" w:rsidRDefault="00A91B5C" w:rsidP="00D35FE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B32E3">
                    <w:rPr>
                      <w:b/>
                      <w:sz w:val="20"/>
                      <w:szCs w:val="20"/>
                    </w:rPr>
                    <w:t>Note</w:t>
                  </w:r>
                  <w:r w:rsidR="00BF331F" w:rsidRPr="00AB32E3">
                    <w:rPr>
                      <w:b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425" w:type="dxa"/>
                  <w:tcBorders>
                    <w:top w:val="nil"/>
                    <w:bottom w:val="nil"/>
                    <w:right w:val="nil"/>
                  </w:tcBorders>
                </w:tcPr>
                <w:p w:rsidR="00A91B5C" w:rsidRPr="00AB32E3" w:rsidRDefault="00A91B5C" w:rsidP="0053445C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1B5C" w:rsidRPr="00AB32E3" w:rsidRDefault="00A91B5C" w:rsidP="00A91B5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91B5C" w:rsidRPr="00AB32E3" w:rsidTr="00272047">
              <w:trPr>
                <w:trHeight w:val="397"/>
              </w:trPr>
              <w:tc>
                <w:tcPr>
                  <w:tcW w:w="4760" w:type="dxa"/>
                  <w:vAlign w:val="center"/>
                </w:tcPr>
                <w:p w:rsidR="00A91B5C" w:rsidRPr="00AB32E3" w:rsidRDefault="00A91B5C" w:rsidP="00D35FE6">
                  <w:pPr>
                    <w:rPr>
                      <w:sz w:val="20"/>
                      <w:szCs w:val="20"/>
                    </w:rPr>
                  </w:pPr>
                  <w:r w:rsidRPr="00AB32E3">
                    <w:rPr>
                      <w:sz w:val="20"/>
                      <w:szCs w:val="20"/>
                    </w:rPr>
                    <w:t>Note Pra</w:t>
                  </w:r>
                  <w:r w:rsidR="00562D9A" w:rsidRPr="00AB32E3">
                    <w:rPr>
                      <w:sz w:val="20"/>
                      <w:szCs w:val="20"/>
                    </w:rPr>
                    <w:t>ktische Arbeit</w:t>
                  </w:r>
                </w:p>
              </w:tc>
              <w:tc>
                <w:tcPr>
                  <w:tcW w:w="1417" w:type="dxa"/>
                  <w:shd w:val="clear" w:color="auto" w:fill="D9D9D9"/>
                  <w:vAlign w:val="center"/>
                </w:tcPr>
                <w:p w:rsidR="00A91B5C" w:rsidRPr="00AB32E3" w:rsidRDefault="00A91B5C" w:rsidP="00D35FE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F2286D" w:rsidRPr="00AB32E3" w:rsidRDefault="00F2286D" w:rsidP="00D35FE6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bottom w:val="nil"/>
                    <w:right w:val="nil"/>
                  </w:tcBorders>
                </w:tcPr>
                <w:p w:rsidR="00A91B5C" w:rsidRPr="00AB32E3" w:rsidRDefault="00A91B5C" w:rsidP="0053445C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1B5C" w:rsidRPr="00AB32E3" w:rsidRDefault="00A91B5C" w:rsidP="00A91B5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B80519" w:rsidRPr="00AB32E3" w:rsidTr="0052729F">
              <w:trPr>
                <w:trHeight w:val="397"/>
              </w:trPr>
              <w:tc>
                <w:tcPr>
                  <w:tcW w:w="4760" w:type="dxa"/>
                  <w:tcBorders>
                    <w:bottom w:val="single" w:sz="4" w:space="0" w:color="auto"/>
                  </w:tcBorders>
                  <w:vAlign w:val="center"/>
                </w:tcPr>
                <w:p w:rsidR="00B80519" w:rsidRPr="00AB32E3" w:rsidRDefault="00B80519" w:rsidP="00D35FE6">
                  <w:pPr>
                    <w:rPr>
                      <w:sz w:val="20"/>
                      <w:szCs w:val="20"/>
                    </w:rPr>
                  </w:pPr>
                  <w:r w:rsidRPr="00AB32E3">
                    <w:rPr>
                      <w:sz w:val="20"/>
                      <w:szCs w:val="20"/>
                    </w:rPr>
                    <w:t>Note Praktische Arbeit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B80519" w:rsidRPr="00AB32E3" w:rsidRDefault="00B80519" w:rsidP="00D35FE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  <w:vAlign w:val="center"/>
                </w:tcPr>
                <w:p w:rsidR="00B80519" w:rsidRPr="00AB32E3" w:rsidRDefault="00B80519" w:rsidP="00D35FE6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bottom w:val="nil"/>
                    <w:right w:val="nil"/>
                  </w:tcBorders>
                </w:tcPr>
                <w:p w:rsidR="00B80519" w:rsidRPr="00AB32E3" w:rsidRDefault="00B80519" w:rsidP="0053445C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80519" w:rsidRPr="00AB32E3" w:rsidRDefault="00B80519" w:rsidP="00272047">
                  <w:pPr>
                    <w:jc w:val="center"/>
                    <w:rPr>
                      <w:b/>
                    </w:rPr>
                  </w:pPr>
                </w:p>
              </w:tc>
            </w:tr>
            <w:tr w:rsidR="00B80519" w:rsidRPr="00AB32E3" w:rsidTr="0052729F">
              <w:trPr>
                <w:trHeight w:val="397"/>
              </w:trPr>
              <w:tc>
                <w:tcPr>
                  <w:tcW w:w="4760" w:type="dxa"/>
                  <w:tcBorders>
                    <w:bottom w:val="single" w:sz="12" w:space="0" w:color="auto"/>
                  </w:tcBorders>
                  <w:vAlign w:val="center"/>
                </w:tcPr>
                <w:p w:rsidR="00B80519" w:rsidRPr="00AB32E3" w:rsidRDefault="00B80519" w:rsidP="00D35FE6">
                  <w:pPr>
                    <w:rPr>
                      <w:sz w:val="20"/>
                      <w:szCs w:val="20"/>
                    </w:rPr>
                  </w:pPr>
                  <w:r w:rsidRPr="00AB32E3">
                    <w:rPr>
                      <w:sz w:val="20"/>
                      <w:szCs w:val="20"/>
                    </w:rPr>
                    <w:t>Note Präsentation und Fachgespräch</w:t>
                  </w:r>
                </w:p>
              </w:tc>
              <w:tc>
                <w:tcPr>
                  <w:tcW w:w="1417" w:type="dxa"/>
                  <w:tcBorders>
                    <w:bottom w:val="single" w:sz="12" w:space="0" w:color="auto"/>
                  </w:tcBorders>
                  <w:shd w:val="clear" w:color="auto" w:fill="D9D9D9"/>
                  <w:vAlign w:val="center"/>
                </w:tcPr>
                <w:p w:rsidR="00B80519" w:rsidRPr="00AB32E3" w:rsidRDefault="00B80519" w:rsidP="00D35FE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bottom w:val="single" w:sz="12" w:space="0" w:color="auto"/>
                  </w:tcBorders>
                  <w:vAlign w:val="center"/>
                </w:tcPr>
                <w:p w:rsidR="00B80519" w:rsidRPr="00AB32E3" w:rsidRDefault="00B80519" w:rsidP="00D35FE6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B80519" w:rsidRPr="00AB32E3" w:rsidRDefault="00B80519" w:rsidP="0053445C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0519" w:rsidRPr="00AB32E3" w:rsidRDefault="00B80519" w:rsidP="00D35FE6">
                  <w:pPr>
                    <w:jc w:val="center"/>
                    <w:rPr>
                      <w:b/>
                    </w:rPr>
                  </w:pPr>
                  <w:r w:rsidRPr="00AB32E3">
                    <w:rPr>
                      <w:b/>
                    </w:rPr>
                    <w:t>Schlussnote IPA*</w:t>
                  </w:r>
                </w:p>
              </w:tc>
            </w:tr>
            <w:tr w:rsidR="00B80519" w:rsidRPr="00AB32E3" w:rsidTr="0052729F">
              <w:trPr>
                <w:trHeight w:val="397"/>
              </w:trPr>
              <w:tc>
                <w:tcPr>
                  <w:tcW w:w="4760" w:type="dxa"/>
                  <w:tcBorders>
                    <w:top w:val="single" w:sz="12" w:space="0" w:color="auto"/>
                    <w:bottom w:val="single" w:sz="4" w:space="0" w:color="auto"/>
                  </w:tcBorders>
                  <w:vAlign w:val="center"/>
                </w:tcPr>
                <w:p w:rsidR="00B80519" w:rsidRPr="00AB32E3" w:rsidRDefault="00B80519" w:rsidP="00D35FE6">
                  <w:pPr>
                    <w:rPr>
                      <w:b/>
                      <w:sz w:val="20"/>
                      <w:szCs w:val="20"/>
                    </w:rPr>
                  </w:pPr>
                  <w:r w:rsidRPr="00AB32E3">
                    <w:rPr>
                      <w:b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1417" w:type="dxa"/>
                  <w:tcBorders>
                    <w:top w:val="single" w:sz="12" w:space="0" w:color="auto"/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B80519" w:rsidRPr="00AB32E3" w:rsidRDefault="00B80519" w:rsidP="00D35FE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bottom w:val="single" w:sz="4" w:space="0" w:color="auto"/>
                  </w:tcBorders>
                  <w:vAlign w:val="center"/>
                </w:tcPr>
                <w:p w:rsidR="00B80519" w:rsidRPr="00AB32E3" w:rsidRDefault="00B80519" w:rsidP="00D35FE6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B80519" w:rsidRPr="00AB32E3" w:rsidRDefault="00B80519" w:rsidP="0053445C">
                  <w:pPr>
                    <w:ind w:left="-57" w:right="-57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AB32E3">
                    <w:rPr>
                      <w:b/>
                      <w:sz w:val="20"/>
                      <w:szCs w:val="20"/>
                    </w:rPr>
                    <w:t>: 3</w:t>
                  </w:r>
                </w:p>
              </w:tc>
              <w:tc>
                <w:tcPr>
                  <w:tcW w:w="2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B80519" w:rsidRPr="00AB32E3" w:rsidRDefault="00B80519" w:rsidP="00D35FE6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</w:tbl>
          <w:p w:rsidR="00774485" w:rsidRPr="00AB32E3" w:rsidRDefault="00774485" w:rsidP="00502EE1">
            <w:pPr>
              <w:rPr>
                <w:sz w:val="20"/>
                <w:szCs w:val="20"/>
              </w:rPr>
            </w:pPr>
          </w:p>
        </w:tc>
      </w:tr>
    </w:tbl>
    <w:p w:rsidR="00425B9B" w:rsidRPr="0058749D" w:rsidRDefault="0058749D" w:rsidP="002F5449">
      <w:pPr>
        <w:rPr>
          <w:sz w:val="20"/>
          <w:szCs w:val="20"/>
        </w:rPr>
      </w:pPr>
      <w:r w:rsidRPr="00AB32E3">
        <w:t xml:space="preserve">* </w:t>
      </w:r>
      <w:r w:rsidRPr="00AB32E3">
        <w:rPr>
          <w:sz w:val="20"/>
          <w:szCs w:val="20"/>
        </w:rPr>
        <w:t>gerundet auf eine Dezimalstelle</w:t>
      </w:r>
    </w:p>
    <w:sectPr w:rsidR="00425B9B" w:rsidRPr="0058749D" w:rsidSect="00B805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284" w:left="680" w:header="709" w:footer="3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7B1" w:rsidRDefault="001D77B1" w:rsidP="00502EE1">
      <w:r>
        <w:separator/>
      </w:r>
    </w:p>
  </w:endnote>
  <w:endnote w:type="continuationSeparator" w:id="0">
    <w:p w:rsidR="001D77B1" w:rsidRDefault="001D77B1" w:rsidP="00502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AAE" w:rsidRDefault="000B6AA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45C" w:rsidRDefault="0053445C" w:rsidP="0053445C">
    <w:pPr>
      <w:tabs>
        <w:tab w:val="left" w:pos="5670"/>
        <w:tab w:val="left" w:pos="8931"/>
      </w:tabs>
      <w:rPr>
        <w:rFonts w:cs="Arial"/>
        <w:sz w:val="22"/>
        <w:szCs w:val="22"/>
      </w:rPr>
    </w:pPr>
    <w:r>
      <w:rPr>
        <w:rFonts w:cs="Arial"/>
        <w:sz w:val="22"/>
        <w:szCs w:val="22"/>
      </w:rPr>
      <w:t>Unterschriften:</w:t>
    </w:r>
  </w:p>
  <w:p w:rsidR="0053445C" w:rsidRPr="00B80519" w:rsidRDefault="0053445C" w:rsidP="0053445C">
    <w:pPr>
      <w:tabs>
        <w:tab w:val="left" w:pos="5670"/>
        <w:tab w:val="left" w:pos="8931"/>
      </w:tabs>
      <w:rPr>
        <w:rFonts w:cs="Arial"/>
        <w:sz w:val="18"/>
        <w:szCs w:val="18"/>
      </w:rPr>
    </w:pPr>
  </w:p>
  <w:p w:rsidR="0053445C" w:rsidRPr="00113B76" w:rsidRDefault="0053445C" w:rsidP="0053445C">
    <w:pPr>
      <w:tabs>
        <w:tab w:val="right" w:pos="5387"/>
        <w:tab w:val="left" w:pos="5529"/>
        <w:tab w:val="right" w:pos="10490"/>
      </w:tabs>
      <w:rPr>
        <w:rFonts w:cs="Arial"/>
      </w:rPr>
    </w:pPr>
    <w:r w:rsidRPr="00113B76">
      <w:rPr>
        <w:rFonts w:cs="Arial"/>
        <w:sz w:val="22"/>
        <w:szCs w:val="22"/>
      </w:rPr>
      <w:t>Expertin / Experte 1:</w:t>
    </w:r>
    <w:r w:rsidRPr="00113B76">
      <w:rPr>
        <w:rFonts w:cs="Arial"/>
        <w:sz w:val="20"/>
        <w:szCs w:val="20"/>
        <w:u w:val="single"/>
      </w:rPr>
      <w:tab/>
    </w:r>
    <w:r w:rsidRPr="00113B76">
      <w:rPr>
        <w:rFonts w:cs="Arial"/>
      </w:rPr>
      <w:tab/>
    </w:r>
    <w:r w:rsidRPr="00113B76">
      <w:rPr>
        <w:rFonts w:cs="Arial"/>
        <w:sz w:val="22"/>
        <w:szCs w:val="22"/>
      </w:rPr>
      <w:t>Expertin / Experte 2:</w:t>
    </w:r>
    <w:r w:rsidRPr="00113B76">
      <w:rPr>
        <w:rFonts w:cs="Arial"/>
        <w:sz w:val="20"/>
        <w:szCs w:val="20"/>
        <w:u w:val="single"/>
      </w:rPr>
      <w:tab/>
    </w:r>
  </w:p>
  <w:p w:rsidR="0053445C" w:rsidRPr="00113B76" w:rsidRDefault="0053445C" w:rsidP="0053445C">
    <w:pPr>
      <w:tabs>
        <w:tab w:val="left" w:pos="5670"/>
        <w:tab w:val="left" w:pos="8931"/>
      </w:tabs>
      <w:rPr>
        <w:rFonts w:cs="Arial"/>
        <w:sz w:val="18"/>
        <w:szCs w:val="18"/>
      </w:rPr>
    </w:pPr>
  </w:p>
  <w:p w:rsidR="0053445C" w:rsidRPr="00113B76" w:rsidRDefault="0053445C" w:rsidP="0053445C">
    <w:pPr>
      <w:tabs>
        <w:tab w:val="right" w:pos="5387"/>
        <w:tab w:val="left" w:pos="5529"/>
        <w:tab w:val="right" w:pos="10490"/>
      </w:tabs>
      <w:rPr>
        <w:rFonts w:cs="Arial"/>
      </w:rPr>
    </w:pPr>
    <w:r w:rsidRPr="00113B76">
      <w:rPr>
        <w:rFonts w:cs="Arial"/>
        <w:sz w:val="22"/>
        <w:szCs w:val="22"/>
      </w:rPr>
      <w:t>Chefexpertin /</w:t>
    </w:r>
    <w:r w:rsidR="00113B76">
      <w:rPr>
        <w:rFonts w:cs="Arial"/>
        <w:sz w:val="22"/>
        <w:szCs w:val="22"/>
      </w:rPr>
      <w:t xml:space="preserve"> </w:t>
    </w:r>
    <w:r w:rsidRPr="00113B76">
      <w:rPr>
        <w:rFonts w:cs="Arial"/>
        <w:sz w:val="22"/>
        <w:szCs w:val="22"/>
      </w:rPr>
      <w:t>-experte:</w:t>
    </w:r>
    <w:r w:rsidRPr="00113B76">
      <w:rPr>
        <w:rFonts w:cs="Arial"/>
        <w:sz w:val="20"/>
        <w:szCs w:val="20"/>
        <w:u w:val="single"/>
      </w:rPr>
      <w:tab/>
    </w:r>
    <w:r w:rsidRPr="00113B76">
      <w:rPr>
        <w:rFonts w:cs="Arial"/>
      </w:rPr>
      <w:tab/>
    </w:r>
    <w:r w:rsidRPr="00113B76">
      <w:rPr>
        <w:rFonts w:cs="Arial"/>
        <w:sz w:val="22"/>
        <w:szCs w:val="22"/>
      </w:rPr>
      <w:t>Datum:</w:t>
    </w:r>
    <w:r w:rsidRPr="00113B76">
      <w:rPr>
        <w:rFonts w:cs="Arial"/>
      </w:rPr>
      <w:t xml:space="preserve"> </w:t>
    </w:r>
    <w:r w:rsidRPr="00113B76">
      <w:rPr>
        <w:rFonts w:cs="Arial"/>
        <w:sz w:val="20"/>
        <w:szCs w:val="20"/>
        <w:u w:val="single"/>
      </w:rPr>
      <w:tab/>
    </w:r>
  </w:p>
  <w:p w:rsidR="0053445C" w:rsidRPr="00B80519" w:rsidRDefault="0053445C" w:rsidP="0053445C">
    <w:pPr>
      <w:pStyle w:val="Fuzeile"/>
      <w:tabs>
        <w:tab w:val="left" w:pos="1985"/>
      </w:tabs>
      <w:rPr>
        <w:sz w:val="18"/>
        <w:szCs w:val="18"/>
        <w:lang w:val="de-CH"/>
      </w:rPr>
    </w:pPr>
  </w:p>
  <w:p w:rsidR="00825063" w:rsidRPr="0053445C" w:rsidRDefault="0053445C" w:rsidP="0053445C">
    <w:pPr>
      <w:tabs>
        <w:tab w:val="left" w:pos="1276"/>
        <w:tab w:val="right" w:pos="10632"/>
      </w:tabs>
      <w:rPr>
        <w:lang w:val="de-DE"/>
      </w:rPr>
    </w:pPr>
    <w:r w:rsidRPr="00E413CC">
      <w:rPr>
        <w:rFonts w:cs="Arial"/>
        <w:sz w:val="16"/>
      </w:rPr>
      <w:t>Herausgeber</w:t>
    </w:r>
    <w:r>
      <w:rPr>
        <w:rFonts w:cs="Arial"/>
        <w:sz w:val="16"/>
      </w:rPr>
      <w:t>:</w:t>
    </w:r>
    <w:r w:rsidRPr="00E413CC">
      <w:rPr>
        <w:rFonts w:cs="Arial"/>
        <w:sz w:val="16"/>
      </w:rPr>
      <w:tab/>
      <w:t>SDBB, Abteilung Qualifikationsverfahren</w:t>
    </w:r>
    <w:r>
      <w:rPr>
        <w:rFonts w:cs="Arial"/>
        <w:sz w:val="16"/>
      </w:rPr>
      <w:t>, Bern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AAE" w:rsidRDefault="000B6AA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7B1" w:rsidRDefault="001D77B1" w:rsidP="00502EE1">
      <w:r>
        <w:separator/>
      </w:r>
    </w:p>
  </w:footnote>
  <w:footnote w:type="continuationSeparator" w:id="0">
    <w:p w:rsidR="001D77B1" w:rsidRDefault="001D77B1" w:rsidP="00502E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AAE" w:rsidRDefault="000B6AA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063" w:rsidRPr="00D35FE6" w:rsidRDefault="00825063" w:rsidP="00405CBF">
    <w:pPr>
      <w:rPr>
        <w:rFonts w:cs="Arial"/>
        <w:b/>
        <w:szCs w:val="28"/>
      </w:rPr>
    </w:pPr>
    <w:r w:rsidRPr="00D35FE6">
      <w:rPr>
        <w:rFonts w:cs="Arial"/>
        <w:b/>
        <w:szCs w:val="28"/>
      </w:rPr>
      <w:t>Qualifikationsverfahren Fachfrau / Fachmann Gesundheit EFZ</w:t>
    </w:r>
  </w:p>
  <w:p w:rsidR="00825063" w:rsidRPr="00D35FE6" w:rsidRDefault="00825063" w:rsidP="000B6AAE">
    <w:pPr>
      <w:tabs>
        <w:tab w:val="right" w:pos="10348"/>
      </w:tabs>
      <w:rPr>
        <w:rFonts w:cs="Arial"/>
        <w:b/>
        <w:szCs w:val="28"/>
      </w:rPr>
    </w:pPr>
    <w:r w:rsidRPr="00D35FE6">
      <w:rPr>
        <w:rFonts w:cs="Arial"/>
        <w:b/>
        <w:szCs w:val="28"/>
      </w:rPr>
      <w:t>Individuelle praktische Arbeit (IPA)</w:t>
    </w:r>
    <w:r w:rsidRPr="00D35FE6">
      <w:rPr>
        <w:rFonts w:cs="Arial"/>
        <w:b/>
        <w:szCs w:val="28"/>
      </w:rPr>
      <w:tab/>
    </w:r>
    <w:r w:rsidR="00EB4EDD">
      <w:rPr>
        <w:rFonts w:cs="Arial"/>
        <w:b/>
        <w:szCs w:val="28"/>
      </w:rPr>
      <w:t>2019</w:t>
    </w:r>
    <w:bookmarkStart w:id="0" w:name="_GoBack"/>
    <w:bookmarkEnd w:id="0"/>
  </w:p>
  <w:p w:rsidR="00825063" w:rsidRPr="00D35FE6" w:rsidRDefault="00825063" w:rsidP="00405CBF">
    <w:pPr>
      <w:rPr>
        <w:rFonts w:cs="Arial"/>
        <w:b/>
        <w:szCs w:val="28"/>
      </w:rPr>
    </w:pPr>
    <w:r w:rsidRPr="00D35FE6">
      <w:rPr>
        <w:rFonts w:cs="Arial"/>
        <w:b/>
        <w:szCs w:val="28"/>
      </w:rPr>
      <w:t>Notenberechnung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AAE" w:rsidRDefault="000B6AA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6A0"/>
    <w:rsid w:val="000178EF"/>
    <w:rsid w:val="00026A5A"/>
    <w:rsid w:val="000613EC"/>
    <w:rsid w:val="00080618"/>
    <w:rsid w:val="000A1F71"/>
    <w:rsid w:val="000B1DDA"/>
    <w:rsid w:val="000B6AAE"/>
    <w:rsid w:val="000E5A75"/>
    <w:rsid w:val="000F7AB2"/>
    <w:rsid w:val="00113B76"/>
    <w:rsid w:val="0012205F"/>
    <w:rsid w:val="00140393"/>
    <w:rsid w:val="001545D7"/>
    <w:rsid w:val="00154795"/>
    <w:rsid w:val="00162524"/>
    <w:rsid w:val="001933B3"/>
    <w:rsid w:val="001D2334"/>
    <w:rsid w:val="001D77B1"/>
    <w:rsid w:val="00203295"/>
    <w:rsid w:val="00237610"/>
    <w:rsid w:val="00244749"/>
    <w:rsid w:val="002656A0"/>
    <w:rsid w:val="00265CAB"/>
    <w:rsid w:val="00272047"/>
    <w:rsid w:val="0028177D"/>
    <w:rsid w:val="00291E73"/>
    <w:rsid w:val="00296E5E"/>
    <w:rsid w:val="002B12F9"/>
    <w:rsid w:val="002D34F4"/>
    <w:rsid w:val="002F5449"/>
    <w:rsid w:val="003035B4"/>
    <w:rsid w:val="0034066B"/>
    <w:rsid w:val="00352256"/>
    <w:rsid w:val="0038272B"/>
    <w:rsid w:val="00392FA9"/>
    <w:rsid w:val="003A06A7"/>
    <w:rsid w:val="003D377E"/>
    <w:rsid w:val="003D5877"/>
    <w:rsid w:val="004039F4"/>
    <w:rsid w:val="00405CBF"/>
    <w:rsid w:val="004068EC"/>
    <w:rsid w:val="00425653"/>
    <w:rsid w:val="00425B9B"/>
    <w:rsid w:val="00452E95"/>
    <w:rsid w:val="00454765"/>
    <w:rsid w:val="00480EA1"/>
    <w:rsid w:val="004A13B0"/>
    <w:rsid w:val="004A16E6"/>
    <w:rsid w:val="004B5303"/>
    <w:rsid w:val="004C3AAD"/>
    <w:rsid w:val="004C489C"/>
    <w:rsid w:val="004D42BF"/>
    <w:rsid w:val="00501471"/>
    <w:rsid w:val="00502EE1"/>
    <w:rsid w:val="0052729F"/>
    <w:rsid w:val="0053445C"/>
    <w:rsid w:val="00562D9A"/>
    <w:rsid w:val="00587344"/>
    <w:rsid w:val="0058749D"/>
    <w:rsid w:val="00663716"/>
    <w:rsid w:val="0069441C"/>
    <w:rsid w:val="00774485"/>
    <w:rsid w:val="0082084B"/>
    <w:rsid w:val="0082211F"/>
    <w:rsid w:val="00825063"/>
    <w:rsid w:val="00841D48"/>
    <w:rsid w:val="008828E0"/>
    <w:rsid w:val="008855A9"/>
    <w:rsid w:val="00893AFD"/>
    <w:rsid w:val="008F0378"/>
    <w:rsid w:val="00901E85"/>
    <w:rsid w:val="009701CE"/>
    <w:rsid w:val="0098670F"/>
    <w:rsid w:val="009A7D92"/>
    <w:rsid w:val="00A119F5"/>
    <w:rsid w:val="00A46A4F"/>
    <w:rsid w:val="00A6104F"/>
    <w:rsid w:val="00A91B5C"/>
    <w:rsid w:val="00AB32E3"/>
    <w:rsid w:val="00B452D7"/>
    <w:rsid w:val="00B51066"/>
    <w:rsid w:val="00B675DC"/>
    <w:rsid w:val="00B7577D"/>
    <w:rsid w:val="00B80519"/>
    <w:rsid w:val="00B877BA"/>
    <w:rsid w:val="00B96E10"/>
    <w:rsid w:val="00BA7049"/>
    <w:rsid w:val="00BA7F0D"/>
    <w:rsid w:val="00BE0E0F"/>
    <w:rsid w:val="00BE1FFD"/>
    <w:rsid w:val="00BF331F"/>
    <w:rsid w:val="00C128A8"/>
    <w:rsid w:val="00C86EA6"/>
    <w:rsid w:val="00CB36E0"/>
    <w:rsid w:val="00CE6307"/>
    <w:rsid w:val="00D06811"/>
    <w:rsid w:val="00D06F0F"/>
    <w:rsid w:val="00D27D14"/>
    <w:rsid w:val="00D35FE6"/>
    <w:rsid w:val="00D52432"/>
    <w:rsid w:val="00D8405E"/>
    <w:rsid w:val="00D86F90"/>
    <w:rsid w:val="00DD0356"/>
    <w:rsid w:val="00DF0B25"/>
    <w:rsid w:val="00E012A2"/>
    <w:rsid w:val="00E8012B"/>
    <w:rsid w:val="00EA57F2"/>
    <w:rsid w:val="00EB4EDD"/>
    <w:rsid w:val="00ED744E"/>
    <w:rsid w:val="00F02233"/>
    <w:rsid w:val="00F2286D"/>
    <w:rsid w:val="00F769D3"/>
    <w:rsid w:val="00FF4615"/>
    <w:rsid w:val="00FF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;"/>
  <w14:docId w14:val="2DDE9D01"/>
  <w15:docId w15:val="{016A51DF-61EC-4907-97BB-5A8A4CB60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9441C"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B675DC"/>
    <w:rPr>
      <w:rFonts w:ascii="Tahoma" w:hAnsi="Tahoma"/>
      <w:sz w:val="16"/>
      <w:szCs w:val="16"/>
    </w:rPr>
  </w:style>
  <w:style w:type="table" w:styleId="Tabellenraster">
    <w:name w:val="Table Grid"/>
    <w:basedOn w:val="NormaleTabelle"/>
    <w:rsid w:val="007744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502EE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KopfzeileZchn">
    <w:name w:val="Kopfzeile Zchn"/>
    <w:link w:val="Kopfzeile"/>
    <w:uiPriority w:val="99"/>
    <w:rsid w:val="00502EE1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rsid w:val="00502EE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uzeileZchn">
    <w:name w:val="Fußzeile Zchn"/>
    <w:link w:val="Fuzeile"/>
    <w:rsid w:val="00502EE1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6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367D9-943D-4F3E-9FFA-1A85894F6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C930365F</Template>
  <TotalTime>0</TotalTime>
  <Pages>1</Pages>
  <Words>159</Words>
  <Characters>1005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Notenberechnung</vt:lpstr>
      <vt:lpstr>Notenberechnung</vt:lpstr>
    </vt:vector>
  </TitlesOfParts>
  <Company>GKP St. Gallen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Notenberechnung</dc:title>
  <dc:creator>SDBB</dc:creator>
  <cp:lastModifiedBy>Stierli, Andrea</cp:lastModifiedBy>
  <cp:revision>12</cp:revision>
  <cp:lastPrinted>2012-08-23T09:13:00Z</cp:lastPrinted>
  <dcterms:created xsi:type="dcterms:W3CDTF">2014-07-09T14:47:00Z</dcterms:created>
  <dcterms:modified xsi:type="dcterms:W3CDTF">2018-04-09T12:02:00Z</dcterms:modified>
</cp:coreProperties>
</file>