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851"/>
        <w:gridCol w:w="5883"/>
        <w:gridCol w:w="5883"/>
        <w:gridCol w:w="1559"/>
      </w:tblGrid>
      <w:tr w:rsidR="00B54B49" w:rsidRPr="0033038F" w:rsidTr="007A6406">
        <w:trPr>
          <w:trHeight w:val="454"/>
        </w:trPr>
        <w:tc>
          <w:tcPr>
            <w:tcW w:w="850" w:type="dxa"/>
            <w:shd w:val="clear" w:color="auto" w:fill="D9D9D9"/>
            <w:vAlign w:val="center"/>
          </w:tcPr>
          <w:p w:rsidR="00B54B49" w:rsidRPr="007A6406" w:rsidRDefault="00B54B49" w:rsidP="000457F4">
            <w:pPr>
              <w:rPr>
                <w:rFonts w:ascii="Arial" w:hAnsi="Arial"/>
                <w:b/>
                <w:sz w:val="22"/>
              </w:rPr>
            </w:pPr>
            <w:bookmarkStart w:id="0" w:name="_GoBack"/>
            <w:bookmarkEnd w:id="0"/>
            <w:r w:rsidRPr="007A6406">
              <w:rPr>
                <w:rFonts w:ascii="Arial" w:hAnsi="Arial"/>
                <w:b/>
                <w:sz w:val="22"/>
              </w:rPr>
              <w:t>von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54B49" w:rsidRPr="007A6406" w:rsidRDefault="00B54B49" w:rsidP="000457F4">
            <w:pPr>
              <w:rPr>
                <w:rFonts w:ascii="Arial" w:hAnsi="Arial"/>
                <w:b/>
                <w:sz w:val="22"/>
              </w:rPr>
            </w:pPr>
            <w:r w:rsidRPr="007A6406">
              <w:rPr>
                <w:rFonts w:ascii="Arial" w:hAnsi="Arial"/>
                <w:b/>
                <w:sz w:val="22"/>
              </w:rPr>
              <w:t>bis</w:t>
            </w:r>
          </w:p>
        </w:tc>
        <w:tc>
          <w:tcPr>
            <w:tcW w:w="5883" w:type="dxa"/>
            <w:shd w:val="clear" w:color="auto" w:fill="D9D9D9"/>
            <w:vAlign w:val="center"/>
          </w:tcPr>
          <w:p w:rsidR="00B54B49" w:rsidRPr="0033038F" w:rsidRDefault="00B54B49" w:rsidP="000457F4">
            <w:pPr>
              <w:rPr>
                <w:rFonts w:ascii="Arial" w:hAnsi="Arial"/>
                <w:b/>
                <w:sz w:val="22"/>
              </w:rPr>
            </w:pPr>
            <w:r w:rsidRPr="0033038F">
              <w:rPr>
                <w:rFonts w:ascii="Arial" w:hAnsi="Arial"/>
                <w:b/>
                <w:sz w:val="22"/>
              </w:rPr>
              <w:t>Tätigkeit (chronologisch)</w:t>
            </w:r>
          </w:p>
        </w:tc>
        <w:tc>
          <w:tcPr>
            <w:tcW w:w="5883" w:type="dxa"/>
            <w:shd w:val="clear" w:color="auto" w:fill="D9D9D9"/>
            <w:vAlign w:val="center"/>
          </w:tcPr>
          <w:p w:rsidR="00B54B49" w:rsidRPr="0033038F" w:rsidRDefault="00D16AEC" w:rsidP="000457F4">
            <w:pPr>
              <w:rPr>
                <w:rFonts w:ascii="Arial" w:hAnsi="Arial"/>
                <w:b/>
                <w:sz w:val="22"/>
              </w:rPr>
            </w:pPr>
            <w:r w:rsidRPr="0033038F">
              <w:rPr>
                <w:rFonts w:ascii="Arial" w:hAnsi="Arial"/>
                <w:b/>
                <w:sz w:val="22"/>
              </w:rPr>
              <w:t>Bemerkungen</w:t>
            </w:r>
            <w:r>
              <w:rPr>
                <w:rFonts w:ascii="Arial" w:hAnsi="Arial"/>
                <w:b/>
                <w:sz w:val="22"/>
              </w:rPr>
              <w:t xml:space="preserve"> / Überlegungen / Hilfestellungen / etc.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425D52" w:rsidRPr="000457F4" w:rsidRDefault="00B54B49" w:rsidP="000457F4">
            <w:pPr>
              <w:spacing w:before="40"/>
              <w:rPr>
                <w:rFonts w:ascii="Arial" w:hAnsi="Arial"/>
                <w:b/>
                <w:sz w:val="14"/>
                <w:szCs w:val="14"/>
              </w:rPr>
            </w:pPr>
            <w:r w:rsidRPr="000457F4">
              <w:rPr>
                <w:rFonts w:ascii="Arial" w:hAnsi="Arial"/>
                <w:b/>
                <w:sz w:val="14"/>
                <w:szCs w:val="14"/>
              </w:rPr>
              <w:t>Visum</w:t>
            </w:r>
            <w:r w:rsidR="000457F4" w:rsidRPr="000457F4">
              <w:rPr>
                <w:rFonts w:ascii="Arial" w:hAnsi="Arial"/>
                <w:b/>
                <w:sz w:val="14"/>
                <w:szCs w:val="14"/>
              </w:rPr>
              <w:t xml:space="preserve"> </w:t>
            </w:r>
            <w:r w:rsidR="00293A8F" w:rsidRPr="000457F4">
              <w:rPr>
                <w:rFonts w:ascii="Arial" w:hAnsi="Arial"/>
                <w:b/>
                <w:sz w:val="14"/>
                <w:szCs w:val="14"/>
              </w:rPr>
              <w:t>v</w:t>
            </w:r>
            <w:r w:rsidR="00425D52" w:rsidRPr="000457F4">
              <w:rPr>
                <w:rFonts w:ascii="Arial" w:hAnsi="Arial"/>
                <w:b/>
                <w:sz w:val="14"/>
                <w:szCs w:val="14"/>
              </w:rPr>
              <w:t>orgesetzte Fachkraft</w:t>
            </w:r>
            <w:r w:rsidR="000457F4" w:rsidRPr="000457F4">
              <w:rPr>
                <w:rFonts w:ascii="Arial" w:hAnsi="Arial"/>
                <w:b/>
                <w:sz w:val="14"/>
                <w:szCs w:val="14"/>
              </w:rPr>
              <w:t xml:space="preserve"> </w:t>
            </w:r>
            <w:r w:rsidR="00425D52" w:rsidRPr="000457F4">
              <w:rPr>
                <w:rFonts w:ascii="Arial" w:hAnsi="Arial"/>
                <w:b/>
                <w:sz w:val="14"/>
                <w:szCs w:val="14"/>
              </w:rPr>
              <w:t>Expertin / Experte</w:t>
            </w:r>
          </w:p>
        </w:tc>
      </w:tr>
      <w:tr w:rsidR="00B54B49" w:rsidRPr="0033038F" w:rsidTr="007A6406">
        <w:trPr>
          <w:trHeight w:val="7031"/>
        </w:trPr>
        <w:tc>
          <w:tcPr>
            <w:tcW w:w="850" w:type="dxa"/>
          </w:tcPr>
          <w:p w:rsidR="00B54B49" w:rsidRPr="0033038F" w:rsidRDefault="00B54B49" w:rsidP="0033038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54B49" w:rsidRPr="0033038F" w:rsidRDefault="00B54B49" w:rsidP="0033038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5883" w:type="dxa"/>
          </w:tcPr>
          <w:p w:rsidR="00B54B49" w:rsidRPr="0033038F" w:rsidRDefault="00B54B49" w:rsidP="0033038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5883" w:type="dxa"/>
          </w:tcPr>
          <w:p w:rsidR="00B54B49" w:rsidRPr="0033038F" w:rsidRDefault="00B54B49" w:rsidP="0033038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54B49" w:rsidRPr="0033038F" w:rsidRDefault="00B54B49" w:rsidP="0033038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</w:tbl>
    <w:p w:rsidR="005A1E08" w:rsidRPr="0017294C" w:rsidRDefault="005A1E08" w:rsidP="0017294C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"/>
          <w:szCs w:val="2"/>
        </w:rPr>
      </w:pPr>
    </w:p>
    <w:sectPr w:rsidR="005A1E08" w:rsidRPr="0017294C" w:rsidSect="00D16A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737" w:right="538" w:bottom="567" w:left="1134" w:header="567" w:footer="3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BF2" w:rsidRDefault="00792BF2">
      <w:r>
        <w:separator/>
      </w:r>
    </w:p>
  </w:endnote>
  <w:endnote w:type="continuationSeparator" w:id="0">
    <w:p w:rsidR="00792BF2" w:rsidRDefault="00792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406" w:rsidRDefault="007A640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52" w:rsidRPr="007A6406" w:rsidRDefault="00425D52" w:rsidP="00425D52">
    <w:pPr>
      <w:tabs>
        <w:tab w:val="left" w:pos="3119"/>
        <w:tab w:val="left" w:pos="5670"/>
        <w:tab w:val="left" w:pos="8931"/>
      </w:tabs>
      <w:rPr>
        <w:rFonts w:ascii="Arial" w:hAnsi="Arial" w:cs="Arial"/>
        <w:sz w:val="22"/>
        <w:szCs w:val="22"/>
      </w:rPr>
    </w:pPr>
    <w:r w:rsidRPr="007A6406">
      <w:rPr>
        <w:rFonts w:ascii="Arial" w:hAnsi="Arial" w:cs="Arial"/>
        <w:sz w:val="22"/>
        <w:szCs w:val="22"/>
      </w:rPr>
      <w:t>Unterschrift</w:t>
    </w:r>
  </w:p>
  <w:p w:rsidR="000457F4" w:rsidRPr="007A6406" w:rsidRDefault="000457F4" w:rsidP="00425D52">
    <w:pPr>
      <w:tabs>
        <w:tab w:val="left" w:pos="3119"/>
        <w:tab w:val="left" w:pos="5670"/>
        <w:tab w:val="left" w:pos="8931"/>
      </w:tabs>
      <w:rPr>
        <w:rFonts w:ascii="Arial" w:hAnsi="Arial" w:cs="Arial"/>
        <w:sz w:val="22"/>
        <w:szCs w:val="22"/>
      </w:rPr>
    </w:pPr>
  </w:p>
  <w:p w:rsidR="00425D52" w:rsidRPr="007A6406" w:rsidRDefault="00425D52" w:rsidP="007A6406">
    <w:pPr>
      <w:tabs>
        <w:tab w:val="right" w:pos="6946"/>
        <w:tab w:val="left" w:pos="7088"/>
        <w:tab w:val="right" w:pos="11199"/>
        <w:tab w:val="left" w:pos="11340"/>
        <w:tab w:val="right" w:pos="13325"/>
        <w:tab w:val="left" w:pos="13467"/>
        <w:tab w:val="right" w:pos="15026"/>
      </w:tabs>
      <w:rPr>
        <w:rFonts w:ascii="Arial" w:hAnsi="Arial" w:cs="Arial"/>
        <w:sz w:val="22"/>
        <w:szCs w:val="22"/>
      </w:rPr>
    </w:pPr>
    <w:r w:rsidRPr="007A6406">
      <w:rPr>
        <w:rFonts w:ascii="Arial" w:hAnsi="Arial" w:cs="Arial"/>
        <w:sz w:val="22"/>
        <w:szCs w:val="22"/>
      </w:rPr>
      <w:t>Kandidatin / Kandidat</w:t>
    </w:r>
    <w:r w:rsidR="007A6406" w:rsidRPr="007A6406">
      <w:rPr>
        <w:rFonts w:ascii="Arial" w:hAnsi="Arial" w:cs="Arial"/>
        <w:sz w:val="22"/>
        <w:szCs w:val="22"/>
      </w:rPr>
      <w:t>:</w:t>
    </w:r>
    <w:r w:rsidR="007A6406" w:rsidRPr="007A6406">
      <w:rPr>
        <w:rFonts w:ascii="Arial" w:hAnsi="Arial" w:cs="Arial"/>
        <w:sz w:val="22"/>
        <w:szCs w:val="22"/>
        <w:u w:val="single"/>
      </w:rPr>
      <w:tab/>
    </w:r>
    <w:r w:rsidRPr="007A6406">
      <w:rPr>
        <w:rFonts w:ascii="Arial" w:hAnsi="Arial" w:cs="Arial"/>
        <w:sz w:val="22"/>
        <w:szCs w:val="22"/>
      </w:rPr>
      <w:tab/>
      <w:t xml:space="preserve">Datum: </w:t>
    </w:r>
    <w:r w:rsidR="007A6406" w:rsidRPr="007A6406">
      <w:rPr>
        <w:rFonts w:ascii="Arial" w:hAnsi="Arial" w:cs="Arial"/>
        <w:sz w:val="22"/>
        <w:szCs w:val="22"/>
        <w:u w:val="single"/>
      </w:rPr>
      <w:tab/>
    </w:r>
    <w:r w:rsidR="003C7AC2" w:rsidRPr="007A6406">
      <w:rPr>
        <w:sz w:val="22"/>
        <w:szCs w:val="22"/>
      </w:rPr>
      <w:tab/>
    </w:r>
    <w:r w:rsidR="003C7AC2" w:rsidRPr="007A6406">
      <w:rPr>
        <w:rFonts w:ascii="Arial" w:hAnsi="Arial" w:cs="Arial"/>
        <w:sz w:val="22"/>
        <w:szCs w:val="22"/>
      </w:rPr>
      <w:t>Seite: Nr</w:t>
    </w:r>
    <w:r w:rsidR="00C11E52" w:rsidRPr="007A6406">
      <w:rPr>
        <w:rFonts w:ascii="Arial" w:hAnsi="Arial" w:cs="Arial"/>
        <w:sz w:val="22"/>
        <w:szCs w:val="22"/>
      </w:rPr>
      <w:t>.</w:t>
    </w:r>
    <w:r w:rsidR="003C7AC2" w:rsidRPr="007A6406">
      <w:rPr>
        <w:rFonts w:ascii="Arial" w:hAnsi="Arial" w:cs="Arial"/>
        <w:sz w:val="22"/>
        <w:szCs w:val="22"/>
      </w:rPr>
      <w:t>:</w:t>
    </w:r>
    <w:r w:rsidR="007A6406" w:rsidRPr="007A6406">
      <w:rPr>
        <w:rFonts w:ascii="Arial" w:hAnsi="Arial" w:cs="Arial"/>
        <w:sz w:val="22"/>
        <w:szCs w:val="22"/>
        <w:u w:val="single"/>
      </w:rPr>
      <w:tab/>
    </w:r>
    <w:r w:rsidR="007A6406" w:rsidRPr="007A6406">
      <w:rPr>
        <w:rFonts w:ascii="Arial" w:hAnsi="Arial" w:cs="Arial"/>
        <w:sz w:val="22"/>
        <w:szCs w:val="22"/>
      </w:rPr>
      <w:tab/>
    </w:r>
    <w:r w:rsidR="003C7AC2" w:rsidRPr="007A6406">
      <w:rPr>
        <w:rFonts w:ascii="Arial" w:hAnsi="Arial" w:cs="Arial"/>
        <w:sz w:val="22"/>
        <w:szCs w:val="22"/>
      </w:rPr>
      <w:t>von:</w:t>
    </w:r>
    <w:r w:rsidR="007A6406" w:rsidRPr="007A6406">
      <w:rPr>
        <w:rFonts w:ascii="Arial" w:hAnsi="Arial" w:cs="Arial"/>
        <w:sz w:val="22"/>
        <w:szCs w:val="22"/>
        <w:u w:val="single"/>
      </w:rPr>
      <w:tab/>
    </w:r>
  </w:p>
  <w:p w:rsidR="003C7AC2" w:rsidRPr="007A6406" w:rsidRDefault="003C7AC2" w:rsidP="003C7AC2">
    <w:pPr>
      <w:tabs>
        <w:tab w:val="left" w:pos="3119"/>
        <w:tab w:val="left" w:pos="7088"/>
        <w:tab w:val="left" w:pos="11340"/>
      </w:tabs>
      <w:rPr>
        <w:rFonts w:ascii="Arial" w:hAnsi="Arial" w:cs="Arial"/>
        <w:sz w:val="22"/>
        <w:szCs w:val="22"/>
      </w:rPr>
    </w:pPr>
  </w:p>
  <w:p w:rsidR="00425D52" w:rsidRPr="00425D52" w:rsidRDefault="00425D52" w:rsidP="00003097">
    <w:pPr>
      <w:pStyle w:val="Fuzeile"/>
      <w:tabs>
        <w:tab w:val="clear" w:pos="4536"/>
        <w:tab w:val="clear" w:pos="9072"/>
        <w:tab w:val="left" w:pos="1276"/>
        <w:tab w:val="right" w:pos="15026"/>
      </w:tabs>
      <w:rPr>
        <w:rFonts w:ascii="Arial" w:hAnsi="Arial" w:cs="Arial"/>
        <w:sz w:val="16"/>
        <w:szCs w:val="16"/>
      </w:rPr>
    </w:pPr>
    <w:r w:rsidRPr="003C1BF7">
      <w:rPr>
        <w:rFonts w:ascii="Arial" w:hAnsi="Arial" w:cs="Arial"/>
        <w:sz w:val="16"/>
      </w:rPr>
      <w:t>Herausgeber</w:t>
    </w:r>
    <w:r w:rsidR="00003097">
      <w:rPr>
        <w:rFonts w:ascii="Arial" w:hAnsi="Arial" w:cs="Arial"/>
        <w:sz w:val="16"/>
      </w:rPr>
      <w:t>:</w:t>
    </w:r>
    <w:r w:rsidRPr="003C1BF7">
      <w:rPr>
        <w:rFonts w:ascii="Arial" w:hAnsi="Arial" w:cs="Arial"/>
        <w:sz w:val="16"/>
      </w:rPr>
      <w:tab/>
      <w:t>SDBB, Abteilung Qualifikationsverfahren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406" w:rsidRDefault="007A640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BF2" w:rsidRDefault="00792BF2">
      <w:r>
        <w:separator/>
      </w:r>
    </w:p>
  </w:footnote>
  <w:footnote w:type="continuationSeparator" w:id="0">
    <w:p w:rsidR="00792BF2" w:rsidRDefault="00792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406" w:rsidRDefault="007A640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52" w:rsidRPr="000457F4" w:rsidRDefault="00425D52" w:rsidP="003C1BF7">
    <w:pPr>
      <w:rPr>
        <w:rFonts w:ascii="Arial" w:hAnsi="Arial" w:cs="Arial"/>
        <w:b/>
        <w:sz w:val="24"/>
        <w:szCs w:val="28"/>
      </w:rPr>
    </w:pPr>
    <w:r w:rsidRPr="000457F4">
      <w:rPr>
        <w:rFonts w:ascii="Arial" w:hAnsi="Arial" w:cs="Arial"/>
        <w:b/>
        <w:sz w:val="24"/>
        <w:szCs w:val="28"/>
      </w:rPr>
      <w:t>Qualifikationsverfahren Fachfrau / Fachmann Gesundheit EFZ</w:t>
    </w:r>
  </w:p>
  <w:p w:rsidR="00425D52" w:rsidRPr="000457F4" w:rsidRDefault="00425D52" w:rsidP="00425D52">
    <w:pPr>
      <w:tabs>
        <w:tab w:val="right" w:pos="15026"/>
      </w:tabs>
      <w:rPr>
        <w:rFonts w:ascii="Arial" w:hAnsi="Arial" w:cs="Arial"/>
        <w:b/>
        <w:sz w:val="24"/>
        <w:szCs w:val="28"/>
      </w:rPr>
    </w:pPr>
    <w:r w:rsidRPr="000457F4">
      <w:rPr>
        <w:rFonts w:ascii="Arial" w:hAnsi="Arial" w:cs="Arial"/>
        <w:b/>
        <w:sz w:val="24"/>
        <w:szCs w:val="28"/>
      </w:rPr>
      <w:t>Individue</w:t>
    </w:r>
    <w:r w:rsidR="00A366E5">
      <w:rPr>
        <w:rFonts w:ascii="Arial" w:hAnsi="Arial" w:cs="Arial"/>
        <w:b/>
        <w:sz w:val="24"/>
        <w:szCs w:val="28"/>
      </w:rPr>
      <w:t>lle praktische Arbeit (IPA)</w:t>
    </w:r>
    <w:r w:rsidR="00A366E5">
      <w:rPr>
        <w:rFonts w:ascii="Arial" w:hAnsi="Arial" w:cs="Arial"/>
        <w:b/>
        <w:sz w:val="24"/>
        <w:szCs w:val="28"/>
      </w:rPr>
      <w:tab/>
    </w:r>
    <w:r w:rsidR="000000AA">
      <w:rPr>
        <w:rFonts w:ascii="Arial" w:hAnsi="Arial" w:cs="Arial"/>
        <w:b/>
        <w:sz w:val="24"/>
        <w:szCs w:val="28"/>
      </w:rPr>
      <w:t>2018</w:t>
    </w:r>
  </w:p>
  <w:p w:rsidR="00425D52" w:rsidRPr="000457F4" w:rsidRDefault="00425D52" w:rsidP="003C1BF7">
    <w:pPr>
      <w:rPr>
        <w:rFonts w:ascii="Arial" w:hAnsi="Arial" w:cs="Arial"/>
        <w:b/>
        <w:sz w:val="24"/>
        <w:szCs w:val="28"/>
      </w:rPr>
    </w:pPr>
    <w:r w:rsidRPr="000457F4">
      <w:rPr>
        <w:rFonts w:ascii="Arial" w:hAnsi="Arial" w:cs="Arial"/>
        <w:b/>
        <w:sz w:val="24"/>
        <w:szCs w:val="28"/>
      </w:rPr>
      <w:t>Arbeitsjournal</w:t>
    </w:r>
  </w:p>
  <w:p w:rsidR="00425D52" w:rsidRPr="007A6406" w:rsidRDefault="00425D52" w:rsidP="00425D52">
    <w:pPr>
      <w:tabs>
        <w:tab w:val="left" w:pos="2268"/>
        <w:tab w:val="left" w:pos="5670"/>
        <w:tab w:val="left" w:pos="7088"/>
      </w:tabs>
      <w:rPr>
        <w:rFonts w:ascii="Arial" w:hAnsi="Arial" w:cs="Arial"/>
        <w:sz w:val="22"/>
        <w:szCs w:val="22"/>
      </w:rPr>
    </w:pPr>
  </w:p>
  <w:p w:rsidR="007A6406" w:rsidRPr="007A6406" w:rsidRDefault="007A6406" w:rsidP="007A6406">
    <w:pPr>
      <w:tabs>
        <w:tab w:val="right" w:pos="7655"/>
        <w:tab w:val="left" w:pos="7797"/>
        <w:tab w:val="right" w:pos="15026"/>
      </w:tabs>
      <w:rPr>
        <w:rFonts w:ascii="Arial" w:hAnsi="Arial" w:cs="Arial"/>
        <w:sz w:val="22"/>
        <w:szCs w:val="22"/>
        <w:u w:val="single"/>
      </w:rPr>
    </w:pPr>
    <w:r w:rsidRPr="007A6406">
      <w:rPr>
        <w:rFonts w:ascii="Arial" w:hAnsi="Arial" w:cs="Arial"/>
        <w:sz w:val="22"/>
        <w:szCs w:val="22"/>
      </w:rPr>
      <w:t>Name / Vorname:</w:t>
    </w:r>
    <w:r w:rsidRPr="007A6406">
      <w:rPr>
        <w:rFonts w:ascii="Arial" w:hAnsi="Arial" w:cs="Arial"/>
        <w:sz w:val="22"/>
        <w:szCs w:val="22"/>
        <w:u w:val="single"/>
      </w:rPr>
      <w:tab/>
    </w:r>
    <w:r w:rsidRPr="007A6406">
      <w:rPr>
        <w:rFonts w:ascii="Arial" w:hAnsi="Arial" w:cs="Arial"/>
        <w:sz w:val="22"/>
        <w:szCs w:val="22"/>
      </w:rPr>
      <w:tab/>
    </w:r>
    <w:r w:rsidR="00397987">
      <w:rPr>
        <w:rFonts w:ascii="Arial" w:hAnsi="Arial" w:cs="Arial"/>
        <w:sz w:val="22"/>
        <w:szCs w:val="22"/>
      </w:rPr>
      <w:t>Kandidatenn</w:t>
    </w:r>
    <w:r w:rsidR="00397987" w:rsidRPr="001A3373">
      <w:rPr>
        <w:rFonts w:ascii="Arial" w:hAnsi="Arial" w:cs="Arial"/>
        <w:sz w:val="22"/>
        <w:szCs w:val="22"/>
      </w:rPr>
      <w:t>ummer:</w:t>
    </w:r>
    <w:r w:rsidRPr="007A6406">
      <w:rPr>
        <w:rFonts w:ascii="Arial" w:hAnsi="Arial" w:cs="Arial"/>
        <w:sz w:val="22"/>
        <w:szCs w:val="22"/>
        <w:u w:val="single"/>
      </w:rPr>
      <w:tab/>
    </w:r>
  </w:p>
  <w:p w:rsidR="007A6406" w:rsidRPr="007A6406" w:rsidRDefault="007A6406" w:rsidP="007A6406">
    <w:pPr>
      <w:tabs>
        <w:tab w:val="left" w:pos="2268"/>
      </w:tabs>
      <w:rPr>
        <w:rFonts w:ascii="Arial" w:hAnsi="Arial" w:cs="Arial"/>
        <w:sz w:val="22"/>
        <w:szCs w:val="22"/>
      </w:rPr>
    </w:pPr>
  </w:p>
  <w:p w:rsidR="007A6406" w:rsidRPr="007A6406" w:rsidRDefault="007A6406" w:rsidP="007A6406">
    <w:pPr>
      <w:tabs>
        <w:tab w:val="right" w:pos="15026"/>
      </w:tabs>
      <w:rPr>
        <w:rFonts w:ascii="Arial" w:hAnsi="Arial" w:cs="Arial"/>
        <w:sz w:val="22"/>
        <w:szCs w:val="22"/>
        <w:u w:val="single"/>
      </w:rPr>
    </w:pPr>
    <w:r w:rsidRPr="007A6406">
      <w:rPr>
        <w:rFonts w:ascii="Arial" w:hAnsi="Arial" w:cs="Arial"/>
        <w:sz w:val="22"/>
        <w:szCs w:val="22"/>
      </w:rPr>
      <w:t>Betrieb:</w:t>
    </w:r>
    <w:r w:rsidRPr="007A6406">
      <w:rPr>
        <w:rFonts w:ascii="Arial" w:hAnsi="Arial" w:cs="Arial"/>
        <w:sz w:val="22"/>
        <w:szCs w:val="22"/>
        <w:u w:val="single"/>
      </w:rPr>
      <w:tab/>
    </w:r>
  </w:p>
  <w:p w:rsidR="00425D52" w:rsidRPr="007A6406" w:rsidRDefault="00425D52">
    <w:pPr>
      <w:pStyle w:val="Kopfzeile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406" w:rsidRDefault="007A640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C2"/>
    <w:rsid w:val="000000AA"/>
    <w:rsid w:val="00003097"/>
    <w:rsid w:val="000457F4"/>
    <w:rsid w:val="000779CF"/>
    <w:rsid w:val="00145652"/>
    <w:rsid w:val="0017294C"/>
    <w:rsid w:val="00192745"/>
    <w:rsid w:val="001A66A7"/>
    <w:rsid w:val="00202527"/>
    <w:rsid w:val="00217810"/>
    <w:rsid w:val="00232359"/>
    <w:rsid w:val="00293A8F"/>
    <w:rsid w:val="002A20F8"/>
    <w:rsid w:val="002B29A3"/>
    <w:rsid w:val="002C2A46"/>
    <w:rsid w:val="002D23AE"/>
    <w:rsid w:val="00315C4D"/>
    <w:rsid w:val="00323246"/>
    <w:rsid w:val="00324C59"/>
    <w:rsid w:val="0033038F"/>
    <w:rsid w:val="00373C8B"/>
    <w:rsid w:val="00397987"/>
    <w:rsid w:val="003C0EF3"/>
    <w:rsid w:val="003C1BF7"/>
    <w:rsid w:val="003C7AC2"/>
    <w:rsid w:val="003D316A"/>
    <w:rsid w:val="00425D52"/>
    <w:rsid w:val="00445C8B"/>
    <w:rsid w:val="00520DFC"/>
    <w:rsid w:val="00557B6B"/>
    <w:rsid w:val="0058128F"/>
    <w:rsid w:val="00584628"/>
    <w:rsid w:val="005A1E08"/>
    <w:rsid w:val="005C39C0"/>
    <w:rsid w:val="005E4582"/>
    <w:rsid w:val="00620694"/>
    <w:rsid w:val="00643AA6"/>
    <w:rsid w:val="00643F9E"/>
    <w:rsid w:val="0065074A"/>
    <w:rsid w:val="006A141B"/>
    <w:rsid w:val="006A7298"/>
    <w:rsid w:val="006B5781"/>
    <w:rsid w:val="006D444C"/>
    <w:rsid w:val="007159AA"/>
    <w:rsid w:val="00760990"/>
    <w:rsid w:val="00792BF2"/>
    <w:rsid w:val="007A6406"/>
    <w:rsid w:val="007B1EE9"/>
    <w:rsid w:val="007D7E6E"/>
    <w:rsid w:val="00841FB8"/>
    <w:rsid w:val="00884A89"/>
    <w:rsid w:val="00894158"/>
    <w:rsid w:val="008A0EC2"/>
    <w:rsid w:val="008C3152"/>
    <w:rsid w:val="008E2A39"/>
    <w:rsid w:val="009A2BF3"/>
    <w:rsid w:val="009D03EE"/>
    <w:rsid w:val="00A366E5"/>
    <w:rsid w:val="00A92685"/>
    <w:rsid w:val="00AE0AE3"/>
    <w:rsid w:val="00B358B0"/>
    <w:rsid w:val="00B37698"/>
    <w:rsid w:val="00B4037D"/>
    <w:rsid w:val="00B54B49"/>
    <w:rsid w:val="00BB1B11"/>
    <w:rsid w:val="00BF0456"/>
    <w:rsid w:val="00C11E52"/>
    <w:rsid w:val="00CF28E4"/>
    <w:rsid w:val="00CF2A4A"/>
    <w:rsid w:val="00D16AEC"/>
    <w:rsid w:val="00DA2AC8"/>
    <w:rsid w:val="00E04212"/>
    <w:rsid w:val="00EE70E5"/>
    <w:rsid w:val="00F0258D"/>
    <w:rsid w:val="00F361C3"/>
    <w:rsid w:val="00F90C25"/>
    <w:rsid w:val="00F97050"/>
    <w:rsid w:val="00FA2376"/>
    <w:rsid w:val="00FA2475"/>
    <w:rsid w:val="00FF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outlineLvl w:val="0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557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3C1BF7"/>
    <w:rPr>
      <w:lang w:val="de-DE" w:eastAsia="de-DE"/>
    </w:rPr>
  </w:style>
  <w:style w:type="character" w:customStyle="1" w:styleId="FuzeileZchn">
    <w:name w:val="Fußzeile Zchn"/>
    <w:link w:val="Fuzeile"/>
    <w:uiPriority w:val="99"/>
    <w:rsid w:val="003C1BF7"/>
    <w:rPr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outlineLvl w:val="0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557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3C1BF7"/>
    <w:rPr>
      <w:lang w:val="de-DE" w:eastAsia="de-DE"/>
    </w:rPr>
  </w:style>
  <w:style w:type="character" w:customStyle="1" w:styleId="FuzeileZchn">
    <w:name w:val="Fußzeile Zchn"/>
    <w:link w:val="Fuzeile"/>
    <w:uiPriority w:val="99"/>
    <w:rsid w:val="003C1BF7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34A40C0F</Template>
  <TotalTime>0</TotalTime>
  <Pages>1</Pages>
  <Words>17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Arbeitsjournal</vt:lpstr>
    </vt:vector>
  </TitlesOfParts>
  <Company>TBZ/EE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Arbeitsjournal</dc:title>
  <dc:creator>SDBB</dc:creator>
  <cp:lastModifiedBy>Stierli, Andrea</cp:lastModifiedBy>
  <cp:revision>7</cp:revision>
  <cp:lastPrinted>2012-08-23T08:46:00Z</cp:lastPrinted>
  <dcterms:created xsi:type="dcterms:W3CDTF">2014-05-13T12:35:00Z</dcterms:created>
  <dcterms:modified xsi:type="dcterms:W3CDTF">2017-04-24T07:38:00Z</dcterms:modified>
</cp:coreProperties>
</file>