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:rsidTr="002A4743">
        <w:trPr>
          <w:trHeight w:hRule="exact" w:val="624"/>
        </w:trPr>
        <w:tc>
          <w:tcPr>
            <w:tcW w:w="10348" w:type="dxa"/>
            <w:vAlign w:val="center"/>
          </w:tcPr>
          <w:p w:rsidR="00F36DAE" w:rsidRDefault="002A4516" w:rsidP="000312F9">
            <w:pPr>
              <w:tabs>
                <w:tab w:val="left" w:pos="8570"/>
              </w:tabs>
            </w:pPr>
            <w:r w:rsidRPr="00A42A35">
              <w:t>Die Kandidatin/der Kandidat fühlt sich in der Lage die Prüfung zu absolvieren</w:t>
            </w:r>
            <w:r w:rsidRPr="00A42A35">
              <w:tab/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 xml:space="preserve">ja / </w:t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>nein</w:t>
            </w:r>
          </w:p>
        </w:tc>
      </w:tr>
      <w:tr w:rsidR="00F36DAE" w:rsidTr="002A4743">
        <w:trPr>
          <w:trHeight w:hRule="exact" w:val="624"/>
        </w:trPr>
        <w:tc>
          <w:tcPr>
            <w:tcW w:w="10348" w:type="dxa"/>
            <w:vAlign w:val="center"/>
          </w:tcPr>
          <w:p w:rsidR="00F36DAE" w:rsidRPr="009345B8" w:rsidRDefault="00F36DAE" w:rsidP="00666247">
            <w:pPr>
              <w:rPr>
                <w:b/>
              </w:rPr>
            </w:pPr>
            <w:r w:rsidRPr="009345B8">
              <w:rPr>
                <w:b/>
              </w:rPr>
              <w:t>Beobachtungen während der praktischen Arbeit</w:t>
            </w:r>
          </w:p>
        </w:tc>
      </w:tr>
      <w:tr w:rsidR="00F36DAE" w:rsidTr="002A4743">
        <w:trPr>
          <w:trHeight w:hRule="exact" w:val="624"/>
        </w:trPr>
        <w:tc>
          <w:tcPr>
            <w:tcW w:w="10348" w:type="dxa"/>
            <w:vAlign w:val="bottom"/>
          </w:tcPr>
          <w:p w:rsidR="00151F79" w:rsidRDefault="00151F79" w:rsidP="002A4743">
            <w:pPr>
              <w:spacing w:after="60"/>
            </w:pPr>
            <w:r>
              <w:t>Datum: _______________________________</w:t>
            </w:r>
            <w:r w:rsidR="002A4743">
              <w:t>______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bottom"/>
          </w:tcPr>
          <w:p w:rsidR="00151F79" w:rsidRDefault="00151F79" w:rsidP="002A4743">
            <w:pPr>
              <w:tabs>
                <w:tab w:val="left" w:pos="5562"/>
              </w:tabs>
              <w:spacing w:after="60"/>
            </w:pPr>
            <w:r>
              <w:t>Praxisbesuch von:</w:t>
            </w:r>
            <w:r w:rsidR="002A4516">
              <w:t xml:space="preserve"> ________________</w:t>
            </w:r>
            <w:r w:rsidR="002A4743">
              <w:t>__________</w:t>
            </w:r>
            <w:r w:rsidR="002A4516">
              <w:t>__</w:t>
            </w:r>
            <w:r w:rsidR="002A4743">
              <w:tab/>
            </w:r>
            <w:r>
              <w:t>bis: ______________________________</w:t>
            </w:r>
            <w:r w:rsidR="002A4743">
              <w:t>___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2A4516" w:rsidP="00666247">
            <w:r>
              <w:t>B</w:t>
            </w:r>
            <w:r w:rsidR="00890BD2">
              <w:t>erufliche Handlungssituation: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4B2FD2" w:rsidRDefault="004B2FD2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D3CE1" w:rsidP="002C2D1B">
            <w:pPr>
              <w:ind w:left="34"/>
            </w:pPr>
            <w:r>
              <w:t>Einhaltung Arbeitsplanung: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666247">
            <w:r>
              <w:t>Beobachtungen: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F36DAE" w:rsidTr="002C2D1B">
        <w:trPr>
          <w:trHeight w:hRule="exact" w:val="467"/>
        </w:trPr>
        <w:tc>
          <w:tcPr>
            <w:tcW w:w="10348" w:type="dxa"/>
          </w:tcPr>
          <w:p w:rsidR="00151F79" w:rsidRDefault="00151F79" w:rsidP="00F36DAE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F36DAE"/>
        </w:tc>
      </w:tr>
      <w:tr w:rsidR="00666247" w:rsidTr="002A4743">
        <w:trPr>
          <w:trHeight w:hRule="exact" w:val="624"/>
        </w:trPr>
        <w:tc>
          <w:tcPr>
            <w:tcW w:w="10348" w:type="dxa"/>
          </w:tcPr>
          <w:p w:rsidR="00666247" w:rsidRDefault="00666247" w:rsidP="000E7116"/>
        </w:tc>
      </w:tr>
      <w:tr w:rsidR="0082586B" w:rsidTr="002A4743">
        <w:trPr>
          <w:trHeight w:hRule="exact" w:val="624"/>
        </w:trPr>
        <w:tc>
          <w:tcPr>
            <w:tcW w:w="10348" w:type="dxa"/>
          </w:tcPr>
          <w:p w:rsidR="0082586B" w:rsidRDefault="0082586B" w:rsidP="00F36DAE"/>
        </w:tc>
      </w:tr>
      <w:tr w:rsidR="002C2D1B" w:rsidTr="00EB25B6">
        <w:trPr>
          <w:trHeight w:hRule="exact" w:val="624"/>
        </w:trPr>
        <w:tc>
          <w:tcPr>
            <w:tcW w:w="10348" w:type="dxa"/>
          </w:tcPr>
          <w:p w:rsidR="002C2D1B" w:rsidRDefault="002C2D1B" w:rsidP="00EB25B6"/>
        </w:tc>
      </w:tr>
      <w:tr w:rsidR="0082586B" w:rsidTr="002A4743">
        <w:trPr>
          <w:trHeight w:hRule="exact" w:val="624"/>
        </w:trPr>
        <w:tc>
          <w:tcPr>
            <w:tcW w:w="10348" w:type="dxa"/>
          </w:tcPr>
          <w:p w:rsidR="0082586B" w:rsidRDefault="0082586B" w:rsidP="00F36DAE"/>
        </w:tc>
      </w:tr>
    </w:tbl>
    <w:p w:rsidR="003A2C9F" w:rsidRPr="00F80FF3" w:rsidRDefault="003A2C9F" w:rsidP="002C2D1B"/>
    <w:sectPr w:rsidR="003A2C9F" w:rsidRPr="00F80FF3" w:rsidSect="00582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DF" w:rsidRDefault="00C16EDF">
      <w:r>
        <w:separator/>
      </w:r>
    </w:p>
  </w:endnote>
  <w:endnote w:type="continuationSeparator" w:id="0">
    <w:p w:rsidR="00C16EDF" w:rsidRDefault="00C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36" w:rsidRDefault="000322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A4" w:rsidRPr="002A4743" w:rsidRDefault="00B07EA4" w:rsidP="001F5F34">
    <w:pPr>
      <w:tabs>
        <w:tab w:val="left" w:pos="3119"/>
        <w:tab w:val="left" w:pos="5670"/>
        <w:tab w:val="left" w:pos="8931"/>
      </w:tabs>
      <w:rPr>
        <w:rFonts w:cs="Arial"/>
      </w:rPr>
    </w:pPr>
    <w:r w:rsidRPr="002A4743">
      <w:rPr>
        <w:rFonts w:cs="Arial"/>
      </w:rPr>
      <w:t>Unterschrift</w:t>
    </w:r>
  </w:p>
  <w:p w:rsidR="00666247" w:rsidRPr="002A4743" w:rsidRDefault="00666247" w:rsidP="001F5F34">
    <w:pPr>
      <w:tabs>
        <w:tab w:val="left" w:pos="3119"/>
        <w:tab w:val="left" w:pos="5670"/>
        <w:tab w:val="left" w:pos="8931"/>
      </w:tabs>
      <w:rPr>
        <w:rFonts w:cs="Arial"/>
      </w:rPr>
    </w:pPr>
  </w:p>
  <w:p w:rsidR="00B07EA4" w:rsidRPr="002A4743" w:rsidRDefault="00B07EA4" w:rsidP="002A4743">
    <w:pPr>
      <w:tabs>
        <w:tab w:val="right" w:pos="5529"/>
        <w:tab w:val="left" w:pos="5670"/>
        <w:tab w:val="right" w:pos="10348"/>
      </w:tabs>
      <w:rPr>
        <w:rFonts w:cs="Arial"/>
      </w:rPr>
    </w:pPr>
    <w:r w:rsidRPr="002A4743">
      <w:rPr>
        <w:rFonts w:cs="Arial"/>
      </w:rPr>
      <w:t>Expertin / Experte:</w:t>
    </w:r>
    <w:r w:rsidR="002A4743">
      <w:rPr>
        <w:rFonts w:cs="Arial"/>
        <w:u w:val="single"/>
      </w:rPr>
      <w:tab/>
    </w:r>
    <w:r w:rsidRPr="002A4743">
      <w:rPr>
        <w:rFonts w:cs="Arial"/>
      </w:rPr>
      <w:tab/>
      <w:t xml:space="preserve">Datum: </w:t>
    </w:r>
    <w:r w:rsidR="002A4743">
      <w:rPr>
        <w:rFonts w:cs="Arial"/>
        <w:u w:val="single"/>
      </w:rPr>
      <w:tab/>
    </w:r>
  </w:p>
  <w:p w:rsidR="00B07EA4" w:rsidRPr="002A4743" w:rsidRDefault="00B07EA4" w:rsidP="001F5F34">
    <w:pPr>
      <w:tabs>
        <w:tab w:val="left" w:pos="851"/>
        <w:tab w:val="left" w:pos="8080"/>
      </w:tabs>
      <w:rPr>
        <w:rFonts w:cs="Arial"/>
      </w:rPr>
    </w:pPr>
  </w:p>
  <w:p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  <w:lang w:val="de-DE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36" w:rsidRDefault="000322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DF" w:rsidRDefault="00C16EDF">
      <w:r>
        <w:separator/>
      </w:r>
    </w:p>
  </w:footnote>
  <w:footnote w:type="continuationSeparator" w:id="0">
    <w:p w:rsidR="00C16EDF" w:rsidRDefault="00C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36" w:rsidRDefault="000322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A4" w:rsidRPr="00666247" w:rsidRDefault="00B07EA4" w:rsidP="001A6DC9">
    <w:pPr>
      <w:rPr>
        <w:rFonts w:cs="Arial"/>
        <w:b/>
        <w:sz w:val="24"/>
        <w:szCs w:val="28"/>
      </w:rPr>
    </w:pPr>
    <w:r w:rsidRPr="00666247">
      <w:rPr>
        <w:rFonts w:cs="Arial"/>
        <w:b/>
        <w:sz w:val="24"/>
        <w:szCs w:val="28"/>
      </w:rPr>
      <w:t>Qualifikationsverfahren Fachfrau / Fachmann Gesundheit EFZ</w:t>
    </w:r>
  </w:p>
  <w:p w:rsidR="00B07EA4" w:rsidRPr="00666247" w:rsidRDefault="00B07EA4" w:rsidP="00032236">
    <w:pPr>
      <w:tabs>
        <w:tab w:val="right" w:pos="10348"/>
      </w:tabs>
      <w:rPr>
        <w:rFonts w:cs="Arial"/>
        <w:b/>
        <w:sz w:val="24"/>
        <w:szCs w:val="28"/>
      </w:rPr>
    </w:pPr>
    <w:r w:rsidRPr="00666247">
      <w:rPr>
        <w:rFonts w:cs="Arial"/>
        <w:b/>
        <w:sz w:val="24"/>
        <w:szCs w:val="28"/>
      </w:rPr>
      <w:t>Individuelle praktische Arbeit (IPA)</w:t>
    </w:r>
    <w:r w:rsidRPr="00666247">
      <w:rPr>
        <w:rFonts w:cs="Arial"/>
        <w:b/>
        <w:sz w:val="24"/>
        <w:szCs w:val="28"/>
      </w:rPr>
      <w:tab/>
    </w:r>
    <w:r w:rsidR="00566F34">
      <w:rPr>
        <w:rFonts w:cs="Arial"/>
        <w:b/>
        <w:sz w:val="24"/>
        <w:szCs w:val="28"/>
      </w:rPr>
      <w:t>2019</w:t>
    </w:r>
    <w:bookmarkStart w:id="0" w:name="_GoBack"/>
    <w:bookmarkEnd w:id="0"/>
  </w:p>
  <w:p w:rsidR="00B07EA4" w:rsidRPr="00666247" w:rsidRDefault="00B07EA4" w:rsidP="003A2C9F">
    <w:pPr>
      <w:rPr>
        <w:rFonts w:cs="Arial"/>
        <w:b/>
        <w:sz w:val="24"/>
        <w:szCs w:val="28"/>
      </w:rPr>
    </w:pPr>
    <w:r w:rsidRPr="00666247">
      <w:rPr>
        <w:rFonts w:cs="Arial"/>
        <w:b/>
        <w:sz w:val="24"/>
        <w:szCs w:val="28"/>
      </w:rPr>
      <w:t>Protokoll Praxisbesuch Expertin / Experte</w:t>
    </w:r>
    <w:r w:rsidR="00531554" w:rsidRPr="00666247">
      <w:rPr>
        <w:rFonts w:cs="Arial"/>
        <w:b/>
        <w:sz w:val="24"/>
        <w:szCs w:val="28"/>
      </w:rPr>
      <w:t xml:space="preserve"> 1</w:t>
    </w:r>
  </w:p>
  <w:p w:rsidR="00B07EA4" w:rsidRPr="002C2D1B" w:rsidRDefault="00B07EA4" w:rsidP="003A2C9F"/>
  <w:p w:rsidR="002A4743" w:rsidRPr="002C2D1B" w:rsidRDefault="002A4743" w:rsidP="002C2D1B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 w:rsidRPr="002C2D1B">
      <w:rPr>
        <w:rFonts w:cs="Arial"/>
      </w:rPr>
      <w:t>Name / Vorname: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</w:r>
    <w:r w:rsidR="00E60511">
      <w:rPr>
        <w:rFonts w:cs="Arial"/>
      </w:rPr>
      <w:t>Kandidatenn</w:t>
    </w:r>
    <w:r w:rsidR="00E60511" w:rsidRPr="001A3373">
      <w:rPr>
        <w:rFonts w:cs="Arial"/>
      </w:rPr>
      <w:t>ummer:</w:t>
    </w:r>
    <w:r w:rsidRPr="002C2D1B">
      <w:rPr>
        <w:rFonts w:cs="Arial"/>
        <w:u w:val="single"/>
      </w:rPr>
      <w:tab/>
    </w:r>
  </w:p>
  <w:p w:rsidR="002A4743" w:rsidRPr="002C2D1B" w:rsidRDefault="002A4743" w:rsidP="002A4743">
    <w:pPr>
      <w:tabs>
        <w:tab w:val="left" w:pos="2268"/>
      </w:tabs>
      <w:rPr>
        <w:rFonts w:cs="Arial"/>
      </w:rPr>
    </w:pPr>
  </w:p>
  <w:p w:rsidR="002A4743" w:rsidRPr="002C2D1B" w:rsidRDefault="002A4743" w:rsidP="002A4743">
    <w:pPr>
      <w:tabs>
        <w:tab w:val="right" w:pos="10348"/>
      </w:tabs>
      <w:rPr>
        <w:rFonts w:cs="Arial"/>
        <w:u w:val="single"/>
      </w:rPr>
    </w:pPr>
    <w:r w:rsidRPr="002C2D1B">
      <w:rPr>
        <w:rFonts w:cs="Arial"/>
      </w:rPr>
      <w:t>Betrieb:</w:t>
    </w:r>
    <w:r w:rsidRPr="002C2D1B">
      <w:rPr>
        <w:rFonts w:cs="Arial"/>
        <w:u w:val="single"/>
      </w:rPr>
      <w:tab/>
    </w:r>
  </w:p>
  <w:p w:rsidR="002A4743" w:rsidRPr="002C2D1B" w:rsidRDefault="002A4743" w:rsidP="002A4743">
    <w:pPr>
      <w:pStyle w:val="Kopfzeile"/>
      <w:rPr>
        <w:rFonts w:cs="Arial"/>
      </w:rPr>
    </w:pPr>
  </w:p>
  <w:p w:rsidR="00B07EA4" w:rsidRPr="002C2D1B" w:rsidRDefault="00B07EA4" w:rsidP="002A4743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 w:rsidRPr="002C2D1B">
      <w:rPr>
        <w:rFonts w:cs="Arial"/>
      </w:rPr>
      <w:t>Vorgesetzte Fachkraft:</w:t>
    </w:r>
    <w:r w:rsidR="002A4743" w:rsidRPr="002C2D1B">
      <w:rPr>
        <w:rFonts w:cs="Arial"/>
        <w:u w:val="single"/>
      </w:rPr>
      <w:tab/>
    </w:r>
    <w:r w:rsidR="002A4743" w:rsidRPr="002C2D1B">
      <w:rPr>
        <w:rFonts w:cs="Arial"/>
      </w:rPr>
      <w:tab/>
      <w:t>Expertin / Experte:</w:t>
    </w:r>
    <w:r w:rsidR="002A4743" w:rsidRPr="002C2D1B">
      <w:rPr>
        <w:rFonts w:cs="Arial"/>
        <w:u w:val="single"/>
      </w:rPr>
      <w:tab/>
    </w:r>
  </w:p>
  <w:p w:rsidR="00B07EA4" w:rsidRPr="002C2D1B" w:rsidRDefault="00B07EA4" w:rsidP="003A2C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36" w:rsidRDefault="000322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3"/>
    <w:rsid w:val="000257C0"/>
    <w:rsid w:val="000270A4"/>
    <w:rsid w:val="000312F9"/>
    <w:rsid w:val="00032236"/>
    <w:rsid w:val="00046B2B"/>
    <w:rsid w:val="00055963"/>
    <w:rsid w:val="00076EC2"/>
    <w:rsid w:val="00096013"/>
    <w:rsid w:val="000C5613"/>
    <w:rsid w:val="000E7116"/>
    <w:rsid w:val="000F6273"/>
    <w:rsid w:val="001117D0"/>
    <w:rsid w:val="00120278"/>
    <w:rsid w:val="001501D9"/>
    <w:rsid w:val="00151F79"/>
    <w:rsid w:val="001A6DC9"/>
    <w:rsid w:val="001D3CE1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43DA5"/>
    <w:rsid w:val="00294C1D"/>
    <w:rsid w:val="002A4516"/>
    <w:rsid w:val="002A4743"/>
    <w:rsid w:val="002C2D1B"/>
    <w:rsid w:val="002C4C27"/>
    <w:rsid w:val="002D7074"/>
    <w:rsid w:val="002E604D"/>
    <w:rsid w:val="00330116"/>
    <w:rsid w:val="0034172A"/>
    <w:rsid w:val="00353699"/>
    <w:rsid w:val="003959E9"/>
    <w:rsid w:val="003A2C9F"/>
    <w:rsid w:val="003B39BC"/>
    <w:rsid w:val="003C6077"/>
    <w:rsid w:val="00425021"/>
    <w:rsid w:val="00431A17"/>
    <w:rsid w:val="004B2FD2"/>
    <w:rsid w:val="004D2823"/>
    <w:rsid w:val="004E663B"/>
    <w:rsid w:val="00501729"/>
    <w:rsid w:val="00503BD3"/>
    <w:rsid w:val="00530D11"/>
    <w:rsid w:val="00531554"/>
    <w:rsid w:val="005618A6"/>
    <w:rsid w:val="00566F34"/>
    <w:rsid w:val="00575F8C"/>
    <w:rsid w:val="00582D8D"/>
    <w:rsid w:val="0059442F"/>
    <w:rsid w:val="005A534D"/>
    <w:rsid w:val="005D3BCF"/>
    <w:rsid w:val="005F52DC"/>
    <w:rsid w:val="00646FD5"/>
    <w:rsid w:val="00662370"/>
    <w:rsid w:val="0066406C"/>
    <w:rsid w:val="00666247"/>
    <w:rsid w:val="006969F4"/>
    <w:rsid w:val="006A68A8"/>
    <w:rsid w:val="00704384"/>
    <w:rsid w:val="00721424"/>
    <w:rsid w:val="00741025"/>
    <w:rsid w:val="007763CA"/>
    <w:rsid w:val="007901BB"/>
    <w:rsid w:val="007A64B8"/>
    <w:rsid w:val="007D7B5B"/>
    <w:rsid w:val="007E435E"/>
    <w:rsid w:val="007F549D"/>
    <w:rsid w:val="0081054E"/>
    <w:rsid w:val="0082123D"/>
    <w:rsid w:val="00824C50"/>
    <w:rsid w:val="0082586B"/>
    <w:rsid w:val="00826500"/>
    <w:rsid w:val="008519F8"/>
    <w:rsid w:val="00862DD7"/>
    <w:rsid w:val="00883042"/>
    <w:rsid w:val="00890BD2"/>
    <w:rsid w:val="008D77BB"/>
    <w:rsid w:val="0090655C"/>
    <w:rsid w:val="00906BFD"/>
    <w:rsid w:val="00921386"/>
    <w:rsid w:val="00940D6F"/>
    <w:rsid w:val="00956AF6"/>
    <w:rsid w:val="00966FA7"/>
    <w:rsid w:val="009912EB"/>
    <w:rsid w:val="009A4132"/>
    <w:rsid w:val="009A46C8"/>
    <w:rsid w:val="009B7669"/>
    <w:rsid w:val="009C7E36"/>
    <w:rsid w:val="009D284B"/>
    <w:rsid w:val="00A2060D"/>
    <w:rsid w:val="00A241BD"/>
    <w:rsid w:val="00A266E4"/>
    <w:rsid w:val="00A369BA"/>
    <w:rsid w:val="00A638A0"/>
    <w:rsid w:val="00A63A06"/>
    <w:rsid w:val="00A66CDA"/>
    <w:rsid w:val="00A80AD3"/>
    <w:rsid w:val="00AA30E5"/>
    <w:rsid w:val="00AC16C5"/>
    <w:rsid w:val="00AC6975"/>
    <w:rsid w:val="00AC69CE"/>
    <w:rsid w:val="00AE019A"/>
    <w:rsid w:val="00AE5283"/>
    <w:rsid w:val="00AE7C8D"/>
    <w:rsid w:val="00B00153"/>
    <w:rsid w:val="00B0393A"/>
    <w:rsid w:val="00B07EA4"/>
    <w:rsid w:val="00B6247B"/>
    <w:rsid w:val="00BD2C91"/>
    <w:rsid w:val="00BD463A"/>
    <w:rsid w:val="00BE3179"/>
    <w:rsid w:val="00C16EDF"/>
    <w:rsid w:val="00C304B8"/>
    <w:rsid w:val="00CA1180"/>
    <w:rsid w:val="00CD3EC0"/>
    <w:rsid w:val="00CE5B4B"/>
    <w:rsid w:val="00D13770"/>
    <w:rsid w:val="00D153E5"/>
    <w:rsid w:val="00D22453"/>
    <w:rsid w:val="00D553DF"/>
    <w:rsid w:val="00D81EC5"/>
    <w:rsid w:val="00DE4E75"/>
    <w:rsid w:val="00DF3A72"/>
    <w:rsid w:val="00E030FF"/>
    <w:rsid w:val="00E5457E"/>
    <w:rsid w:val="00E60511"/>
    <w:rsid w:val="00EC1F6E"/>
    <w:rsid w:val="00EE5BFD"/>
    <w:rsid w:val="00F0178D"/>
    <w:rsid w:val="00F30F8D"/>
    <w:rsid w:val="00F35DF4"/>
    <w:rsid w:val="00F36DAE"/>
    <w:rsid w:val="00F54853"/>
    <w:rsid w:val="00F77C55"/>
    <w:rsid w:val="00F80FF3"/>
    <w:rsid w:val="00F913C6"/>
    <w:rsid w:val="00FA037D"/>
    <w:rsid w:val="00FA2129"/>
    <w:rsid w:val="00FB1AA2"/>
    <w:rsid w:val="00FD136A"/>
    <w:rsid w:val="00FD15E3"/>
    <w:rsid w:val="00FD6F7B"/>
    <w:rsid w:val="00FE1704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A934463"/>
  <w15:docId w15:val="{9C80E04E-C4B3-443E-B8AF-65B0A9F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A474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35B5-B6C2-4424-AE6F-48BB184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EBDED721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Protokoll_Praxisbesuch_original</vt:lpstr>
    </vt:vector>
  </TitlesOfParts>
  <Company>Kantonsspital Luzern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Protokoll_Praxisbesuch_original</dc:title>
  <dc:creator>SDBB</dc:creator>
  <cp:lastModifiedBy>Stierli, Andrea</cp:lastModifiedBy>
  <cp:revision>15</cp:revision>
  <cp:lastPrinted>2012-02-10T11:12:00Z</cp:lastPrinted>
  <dcterms:created xsi:type="dcterms:W3CDTF">2014-05-13T12:35:00Z</dcterms:created>
  <dcterms:modified xsi:type="dcterms:W3CDTF">2018-04-09T12:02:00Z</dcterms:modified>
</cp:coreProperties>
</file>